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7D96" w14:textId="77777777" w:rsidR="004C4BD8" w:rsidRPr="003D516D" w:rsidRDefault="00072D9E" w:rsidP="004C4BD8">
      <w:pPr>
        <w:spacing w:line="276" w:lineRule="auto"/>
        <w:jc w:val="center"/>
        <w:rPr>
          <w:rFonts w:asciiTheme="majorHAnsi" w:eastAsiaTheme="minorHAnsi" w:hAnsiTheme="majorHAnsi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DA828F6" wp14:editId="054882D6">
            <wp:simplePos x="0" y="0"/>
            <wp:positionH relativeFrom="margin">
              <wp:posOffset>76200</wp:posOffset>
            </wp:positionH>
            <wp:positionV relativeFrom="paragraph">
              <wp:posOffset>3810</wp:posOffset>
            </wp:positionV>
            <wp:extent cx="352425" cy="510540"/>
            <wp:effectExtent l="0" t="0" r="9525" b="3810"/>
            <wp:wrapNone/>
            <wp:docPr id="1" name="Picture 1" descr="Chancery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ceryCoatof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BD8" w:rsidRPr="003D516D">
        <w:rPr>
          <w:rFonts w:asciiTheme="majorHAnsi" w:eastAsiaTheme="minorHAnsi" w:hAnsiTheme="majorHAnsi" w:cs="Arial"/>
          <w:b/>
          <w:sz w:val="28"/>
          <w:szCs w:val="28"/>
        </w:rPr>
        <w:t>LAY CONTINUING EDUCATION &amp; FORMATION ENDOWMENT FUND</w:t>
      </w:r>
    </w:p>
    <w:p w14:paraId="5ADDC007" w14:textId="6C0690CD" w:rsidR="004C4BD8" w:rsidRPr="00072D9E" w:rsidRDefault="76528F38" w:rsidP="16C40D13">
      <w:pPr>
        <w:spacing w:line="276" w:lineRule="auto"/>
        <w:jc w:val="center"/>
        <w:rPr>
          <w:rFonts w:asciiTheme="majorHAnsi" w:eastAsiaTheme="minorEastAsia" w:hAnsiTheme="majorHAnsi" w:cs="Arial"/>
        </w:rPr>
      </w:pPr>
      <w:r w:rsidRPr="16C40D13">
        <w:rPr>
          <w:rFonts w:asciiTheme="majorHAnsi" w:eastAsiaTheme="minorEastAsia" w:hAnsiTheme="majorHAnsi" w:cs="Arial"/>
          <w:b/>
          <w:bCs/>
        </w:rPr>
        <w:t xml:space="preserve">Application for Grant: </w:t>
      </w:r>
      <w:r w:rsidR="66350537" w:rsidRPr="16C40D13">
        <w:rPr>
          <w:rFonts w:asciiTheme="majorHAnsi" w:eastAsiaTheme="minorEastAsia" w:hAnsiTheme="majorHAnsi" w:cs="Arial"/>
          <w:b/>
          <w:bCs/>
        </w:rPr>
        <w:t>ORGANIZATION</w:t>
      </w:r>
      <w:r w:rsidR="141002C7" w:rsidRPr="16C40D13">
        <w:rPr>
          <w:rFonts w:asciiTheme="majorHAnsi" w:eastAsiaTheme="minorEastAsia" w:hAnsiTheme="majorHAnsi" w:cs="Arial"/>
          <w:b/>
          <w:bCs/>
        </w:rPr>
        <w:t xml:space="preserve"> </w:t>
      </w:r>
    </w:p>
    <w:p w14:paraId="081CB2E6" w14:textId="77777777" w:rsidR="004C4BD8" w:rsidRPr="00D63F20" w:rsidRDefault="004C4BD8" w:rsidP="004C4BD8">
      <w:pPr>
        <w:spacing w:line="276" w:lineRule="auto"/>
        <w:jc w:val="center"/>
        <w:rPr>
          <w:rFonts w:asciiTheme="majorHAnsi" w:eastAsiaTheme="minorHAnsi" w:hAnsiTheme="majorHAnsi" w:cs="Arial"/>
          <w:sz w:val="8"/>
          <w:szCs w:val="8"/>
        </w:rPr>
      </w:pPr>
    </w:p>
    <w:p w14:paraId="5007D9AD" w14:textId="77777777" w:rsidR="6FB99126" w:rsidRDefault="6FB99126" w:rsidP="4C066A56">
      <w:pPr>
        <w:tabs>
          <w:tab w:val="right" w:leader="underscore" w:pos="10620"/>
        </w:tabs>
        <w:jc w:val="center"/>
        <w:rPr>
          <w:rStyle w:val="eop"/>
          <w:rFonts w:ascii="Calibri Light" w:hAnsi="Calibri Light" w:cs="Calibri Light"/>
          <w:color w:val="2F5496"/>
          <w:sz w:val="32"/>
          <w:szCs w:val="32"/>
        </w:rPr>
      </w:pPr>
      <w:r w:rsidRPr="4C066A56"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>FINANCIAL DETAILS AND ACKNOWLEGEMENT FORM</w:t>
      </w:r>
    </w:p>
    <w:p w14:paraId="58369D8F" w14:textId="77777777" w:rsidR="00072D9E" w:rsidRDefault="4C066A56" w:rsidP="4C066A56">
      <w:pPr>
        <w:contextualSpacing/>
        <w:rPr>
          <w:rFonts w:asciiTheme="minorHAnsi" w:eastAsiaTheme="minorEastAsia" w:hAnsiTheme="minorHAnsi" w:cstheme="minorBidi"/>
          <w:i/>
          <w:iCs/>
          <w:u w:val="single"/>
          <w:lang w:eastAsia="ja-JP"/>
        </w:rPr>
      </w:pPr>
      <w:r w:rsidRPr="4C066A56">
        <w:rPr>
          <w:rFonts w:asciiTheme="minorHAnsi" w:eastAsiaTheme="minorEastAsia" w:hAnsiTheme="minorHAnsi" w:cstheme="minorBidi"/>
          <w:u w:val="single"/>
        </w:rPr>
        <w:t>DIRECTIONS</w:t>
      </w:r>
      <w:r w:rsidR="551F42BD" w:rsidRPr="4C066A56">
        <w:rPr>
          <w:rFonts w:asciiTheme="minorHAnsi" w:eastAsiaTheme="minorEastAsia" w:hAnsiTheme="minorHAnsi" w:cstheme="minorBidi"/>
          <w:i/>
          <w:iCs/>
          <w:lang w:eastAsia="ja-JP"/>
        </w:rPr>
        <w:t xml:space="preserve"> </w:t>
      </w:r>
    </w:p>
    <w:p w14:paraId="5DBF1EFF" w14:textId="313FFD89" w:rsidR="0078398D" w:rsidRDefault="551F42BD" w:rsidP="4C066A56">
      <w:pPr>
        <w:contextualSpacing/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</w:pPr>
      <w:r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>1.</w:t>
      </w:r>
      <w:r w:rsidR="0078398D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 xml:space="preserve"> </w:t>
      </w:r>
      <w:r w:rsidR="0078398D" w:rsidRPr="0078398D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 xml:space="preserve">Type in the </w:t>
      </w:r>
      <w:r w:rsidR="00A62B8D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>B</w:t>
      </w:r>
      <w:r w:rsidR="0078398D" w:rsidRPr="0078398D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 xml:space="preserve">asic </w:t>
      </w:r>
      <w:r w:rsidR="00A62B8D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>I</w:t>
      </w:r>
      <w:r w:rsidR="0078398D" w:rsidRPr="0078398D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>nfo about the organization, project name, and</w:t>
      </w:r>
      <w:r w:rsidR="00E8612F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 xml:space="preserve"> the numbers</w:t>
      </w:r>
      <w:r w:rsidR="0078398D" w:rsidRPr="0078398D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 xml:space="preserve"> of </w:t>
      </w:r>
      <w:r w:rsidR="00E8612F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 xml:space="preserve">the fiscal year for </w:t>
      </w:r>
      <w:r w:rsidR="0078398D" w:rsidRPr="0078398D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>grant</w:t>
      </w:r>
    </w:p>
    <w:p w14:paraId="42475D60" w14:textId="788C5EC4" w:rsidR="00072D9E" w:rsidRDefault="0078398D" w:rsidP="4C066A56">
      <w:pPr>
        <w:contextualSpacing/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</w:pPr>
      <w:r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 xml:space="preserve">2. </w:t>
      </w:r>
      <w:r w:rsidR="551F42BD"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>P</w:t>
      </w:r>
      <w:r w:rsidR="29EF2D9C"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 xml:space="preserve">rovide Budget Details about anticipated </w:t>
      </w:r>
      <w:r w:rsidR="551F42BD"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 xml:space="preserve">expenses </w:t>
      </w:r>
      <w:r w:rsidR="50624289"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 xml:space="preserve">and revenues </w:t>
      </w:r>
      <w:r w:rsidR="29EF2D9C"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 xml:space="preserve">associated with the </w:t>
      </w:r>
      <w:r w:rsidR="551F42BD"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>proposed activity</w:t>
      </w:r>
    </w:p>
    <w:p w14:paraId="46D61154" w14:textId="36FC9850" w:rsidR="00F573BE" w:rsidRDefault="3A0B2166" w:rsidP="4C066A56">
      <w:pPr>
        <w:pStyle w:val="ListParagraph"/>
        <w:keepNext/>
        <w:keepLines/>
        <w:numPr>
          <w:ilvl w:val="0"/>
          <w:numId w:val="1"/>
        </w:numPr>
        <w:pBdr>
          <w:bottom w:val="single" w:sz="18" w:space="0" w:color="CCCCCC"/>
        </w:pBdr>
        <w:contextualSpacing/>
        <w:outlineLvl w:val="2"/>
        <w:rPr>
          <w:rFonts w:asciiTheme="minorHAnsi" w:eastAsiaTheme="minorEastAsia" w:hAnsiTheme="minorHAnsi" w:cstheme="minorBidi"/>
          <w:i/>
          <w:iCs/>
          <w:lang w:eastAsia="ja-JP"/>
        </w:rPr>
      </w:pPr>
      <w:r w:rsidRPr="4C066A56">
        <w:rPr>
          <w:rFonts w:asciiTheme="minorHAnsi" w:eastAsiaTheme="minorEastAsia" w:hAnsiTheme="minorHAnsi" w:cstheme="minorBidi"/>
          <w:lang w:eastAsia="ja-JP"/>
        </w:rPr>
        <w:t>Type in responses to</w:t>
      </w:r>
      <w:r w:rsidR="29EF2D9C" w:rsidRPr="4C066A56">
        <w:rPr>
          <w:rFonts w:asciiTheme="minorHAnsi" w:eastAsiaTheme="minorEastAsia" w:hAnsiTheme="minorHAnsi" w:cstheme="minorBidi"/>
          <w:lang w:eastAsia="ja-JP"/>
        </w:rPr>
        <w:t xml:space="preserve"> questions in the “Details” column in the space provided </w:t>
      </w:r>
      <w:r w:rsidR="73813BE9" w:rsidRPr="4C066A56">
        <w:rPr>
          <w:rFonts w:asciiTheme="minorHAnsi" w:eastAsiaTheme="minorEastAsia" w:hAnsiTheme="minorHAnsi" w:cstheme="minorBidi"/>
          <w:lang w:eastAsia="ja-JP"/>
        </w:rPr>
        <w:t>(as applicable)</w:t>
      </w:r>
      <w:r w:rsidR="29EF2D9C" w:rsidRPr="4C066A56">
        <w:rPr>
          <w:rFonts w:asciiTheme="minorHAnsi" w:eastAsiaTheme="minorEastAsia" w:hAnsiTheme="minorHAnsi" w:cstheme="minorBidi"/>
          <w:lang w:eastAsia="ja-JP"/>
        </w:rPr>
        <w:t xml:space="preserve">. </w:t>
      </w:r>
    </w:p>
    <w:p w14:paraId="1D639B1C" w14:textId="77777777" w:rsidR="00F573BE" w:rsidRDefault="30F2A46A" w:rsidP="4C066A56">
      <w:pPr>
        <w:pStyle w:val="ListParagraph"/>
        <w:keepNext/>
        <w:keepLines/>
        <w:numPr>
          <w:ilvl w:val="0"/>
          <w:numId w:val="1"/>
        </w:numPr>
        <w:pBdr>
          <w:bottom w:val="single" w:sz="18" w:space="0" w:color="CCCCCC"/>
        </w:pBdr>
        <w:contextualSpacing/>
        <w:outlineLvl w:val="2"/>
        <w:rPr>
          <w:i/>
          <w:iCs/>
          <w:lang w:eastAsia="ja-JP"/>
        </w:rPr>
      </w:pPr>
      <w:r w:rsidRPr="4C066A56">
        <w:rPr>
          <w:rFonts w:asciiTheme="minorHAnsi" w:eastAsiaTheme="minorEastAsia" w:hAnsiTheme="minorHAnsi" w:cstheme="minorBidi"/>
          <w:lang w:eastAsia="ja-JP"/>
        </w:rPr>
        <w:t xml:space="preserve">Enter whole dollar amounts </w:t>
      </w:r>
      <w:r w:rsidR="76528F38" w:rsidRPr="4C066A56">
        <w:rPr>
          <w:rFonts w:asciiTheme="minorHAnsi" w:eastAsiaTheme="minorEastAsia" w:hAnsiTheme="minorHAnsi" w:cstheme="minorBidi"/>
          <w:lang w:eastAsia="ja-JP"/>
        </w:rPr>
        <w:t xml:space="preserve">in “Amount” </w:t>
      </w:r>
      <w:r w:rsidRPr="4C066A56">
        <w:rPr>
          <w:rFonts w:asciiTheme="minorHAnsi" w:eastAsiaTheme="minorEastAsia" w:hAnsiTheme="minorHAnsi" w:cstheme="minorBidi"/>
          <w:lang w:eastAsia="ja-JP"/>
        </w:rPr>
        <w:t xml:space="preserve">for each </w:t>
      </w:r>
      <w:r w:rsidR="76528F38" w:rsidRPr="4C066A56">
        <w:rPr>
          <w:rFonts w:asciiTheme="minorHAnsi" w:eastAsiaTheme="minorEastAsia" w:hAnsiTheme="minorHAnsi" w:cstheme="minorBidi"/>
          <w:lang w:eastAsia="ja-JP"/>
        </w:rPr>
        <w:t xml:space="preserve">category </w:t>
      </w:r>
      <w:r w:rsidRPr="4C066A56">
        <w:rPr>
          <w:rFonts w:asciiTheme="minorHAnsi" w:eastAsiaTheme="minorEastAsia" w:hAnsiTheme="minorHAnsi" w:cstheme="minorBidi"/>
          <w:lang w:eastAsia="ja-JP"/>
        </w:rPr>
        <w:t>listed.</w:t>
      </w:r>
    </w:p>
    <w:p w14:paraId="1142419D" w14:textId="77777777" w:rsidR="29EF2D9C" w:rsidRDefault="29EF2D9C" w:rsidP="4C066A56">
      <w:pPr>
        <w:pStyle w:val="ListParagraph"/>
        <w:keepNext/>
        <w:numPr>
          <w:ilvl w:val="0"/>
          <w:numId w:val="1"/>
        </w:numPr>
        <w:spacing w:line="259" w:lineRule="auto"/>
        <w:contextualSpacing/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</w:pPr>
      <w:r w:rsidRPr="4C066A56">
        <w:rPr>
          <w:rFonts w:asciiTheme="minorHAnsi" w:eastAsiaTheme="minorEastAsia" w:hAnsiTheme="minorHAnsi" w:cstheme="minorBidi"/>
          <w:lang w:eastAsia="ja-JP"/>
        </w:rPr>
        <w:t xml:space="preserve">Leave the $0 in </w:t>
      </w:r>
      <w:r w:rsidR="4C066A56" w:rsidRPr="4C066A56">
        <w:rPr>
          <w:rFonts w:asciiTheme="minorHAnsi" w:eastAsiaTheme="minorEastAsia" w:hAnsiTheme="minorHAnsi" w:cstheme="minorBidi"/>
          <w:lang w:eastAsia="ja-JP"/>
        </w:rPr>
        <w:t>the Amount for any</w:t>
      </w:r>
      <w:r w:rsidR="30F2A46A" w:rsidRPr="4C066A56">
        <w:rPr>
          <w:rFonts w:asciiTheme="minorHAnsi" w:eastAsiaTheme="minorEastAsia" w:hAnsiTheme="minorHAnsi" w:cstheme="minorBidi"/>
          <w:lang w:eastAsia="ja-JP"/>
        </w:rPr>
        <w:t xml:space="preserve"> category </w:t>
      </w:r>
      <w:r w:rsidRPr="4C066A56">
        <w:rPr>
          <w:rFonts w:asciiTheme="minorHAnsi" w:eastAsiaTheme="minorEastAsia" w:hAnsiTheme="minorHAnsi" w:cstheme="minorBidi"/>
          <w:lang w:eastAsia="ja-JP"/>
        </w:rPr>
        <w:t>line that is not applicable to your request.</w:t>
      </w:r>
    </w:p>
    <w:p w14:paraId="35DBDF9B" w14:textId="5438F1C4" w:rsidR="4C066A56" w:rsidRDefault="4C066A56" w:rsidP="4C066A56">
      <w:pPr>
        <w:pStyle w:val="ListParagraph"/>
        <w:keepNext/>
        <w:numPr>
          <w:ilvl w:val="0"/>
          <w:numId w:val="1"/>
        </w:numPr>
        <w:spacing w:line="259" w:lineRule="auto"/>
        <w:contextualSpacing/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</w:pPr>
      <w:r w:rsidRPr="4C066A56">
        <w:rPr>
          <w:rFonts w:asciiTheme="minorHAnsi" w:eastAsiaTheme="minorEastAsia" w:hAnsiTheme="minorHAnsi" w:cstheme="minorBidi"/>
          <w:lang w:eastAsia="ja-JP"/>
        </w:rPr>
        <w:t>Complete the Financial Summary table using the totals for expenses and non-grant revenues</w:t>
      </w:r>
      <w:r w:rsidR="00EA50A5">
        <w:rPr>
          <w:rFonts w:asciiTheme="minorHAnsi" w:eastAsiaTheme="minorEastAsia" w:hAnsiTheme="minorHAnsi" w:cstheme="minorBidi"/>
          <w:lang w:eastAsia="ja-JP"/>
        </w:rPr>
        <w:t xml:space="preserve"> (p2)</w:t>
      </w:r>
      <w:r w:rsidRPr="4C066A56">
        <w:rPr>
          <w:rFonts w:asciiTheme="minorHAnsi" w:eastAsiaTheme="minorEastAsia" w:hAnsiTheme="minorHAnsi" w:cstheme="minorBidi"/>
          <w:lang w:eastAsia="ja-JP"/>
        </w:rPr>
        <w:t>.</w:t>
      </w:r>
    </w:p>
    <w:p w14:paraId="4F1E004B" w14:textId="27AAEDF9" w:rsidR="4C066A56" w:rsidRDefault="00E8612F" w:rsidP="4C066A56">
      <w:pPr>
        <w:keepNext/>
        <w:spacing w:line="259" w:lineRule="auto"/>
        <w:contextualSpacing/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</w:pPr>
      <w:r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>3</w:t>
      </w:r>
      <w:r w:rsidR="4C066A56"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>. Complete Acknowledgements Section and Print for Signing</w:t>
      </w:r>
    </w:p>
    <w:p w14:paraId="4CFE25EC" w14:textId="77777777" w:rsidR="29EF2D9C" w:rsidRDefault="29EF2D9C" w:rsidP="4C066A56">
      <w:pPr>
        <w:pStyle w:val="ListParagraph"/>
        <w:keepNext/>
        <w:numPr>
          <w:ilvl w:val="0"/>
          <w:numId w:val="1"/>
        </w:numPr>
        <w:contextualSpacing/>
        <w:outlineLvl w:val="2"/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</w:pPr>
      <w:r w:rsidRPr="4C066A56">
        <w:rPr>
          <w:rFonts w:asciiTheme="minorHAnsi" w:eastAsiaTheme="minorEastAsia" w:hAnsiTheme="minorHAnsi" w:cstheme="minorBidi"/>
          <w:lang w:eastAsia="ja-JP"/>
        </w:rPr>
        <w:t>Type in the requested information in the Acknowledgement &amp; Signatures section.</w:t>
      </w:r>
    </w:p>
    <w:p w14:paraId="4D019F0F" w14:textId="77777777" w:rsidR="29EF2D9C" w:rsidRDefault="29EF2D9C" w:rsidP="4C066A56">
      <w:pPr>
        <w:pStyle w:val="ListParagraph"/>
        <w:keepNext/>
        <w:numPr>
          <w:ilvl w:val="0"/>
          <w:numId w:val="1"/>
        </w:numPr>
        <w:contextualSpacing/>
        <w:outlineLvl w:val="2"/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</w:pPr>
      <w:r w:rsidRPr="4C066A56">
        <w:rPr>
          <w:rFonts w:asciiTheme="minorHAnsi" w:eastAsiaTheme="minorEastAsia" w:hAnsiTheme="minorHAnsi" w:cstheme="minorBidi"/>
          <w:lang w:eastAsia="ja-JP"/>
        </w:rPr>
        <w:t xml:space="preserve">Print these pages so primary contact and pastor/principal/supervisor can review and sign the form. </w:t>
      </w:r>
    </w:p>
    <w:p w14:paraId="523FD17F" w14:textId="17479175" w:rsidR="29EF2D9C" w:rsidRDefault="00E8612F" w:rsidP="4C066A56">
      <w:pPr>
        <w:keepNext/>
        <w:contextualSpacing/>
        <w:outlineLvl w:val="2"/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</w:pPr>
      <w:r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>4</w:t>
      </w:r>
      <w:r w:rsidR="29EF2D9C"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 xml:space="preserve">. Scan all the completed pages of this form to create a digital image </w:t>
      </w:r>
      <w:r w:rsidR="29EF2D9C" w:rsidRPr="4C066A56">
        <w:rPr>
          <w:rFonts w:asciiTheme="minorHAnsi" w:eastAsiaTheme="minorEastAsia" w:hAnsiTheme="minorHAnsi" w:cstheme="minorBidi"/>
          <w:i/>
          <w:iCs/>
          <w:lang w:eastAsia="ja-JP"/>
        </w:rPr>
        <w:t>(pdf file preferred)</w:t>
      </w:r>
    </w:p>
    <w:p w14:paraId="7554E72D" w14:textId="3FD163F9" w:rsidR="29EF2D9C" w:rsidRDefault="00E8612F" w:rsidP="4C066A56">
      <w:pPr>
        <w:keepNext/>
        <w:contextualSpacing/>
        <w:outlineLvl w:val="2"/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</w:pPr>
      <w:r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>5</w:t>
      </w:r>
      <w:r w:rsidR="29EF2D9C"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>. Upload the scanned form as part of the online application along with materials</w:t>
      </w:r>
      <w:r w:rsidR="4C066A56"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 xml:space="preserve"> that support fees, tuition, and other expenses included in the Budget Details</w:t>
      </w:r>
    </w:p>
    <w:p w14:paraId="553594B8" w14:textId="77777777" w:rsidR="4C066A56" w:rsidRDefault="4C066A56" w:rsidP="4C066A56">
      <w:pPr>
        <w:keepNext/>
        <w:contextualSpacing/>
        <w:outlineLvl w:val="2"/>
        <w:rPr>
          <w:b/>
          <w:bCs/>
          <w:i/>
          <w:iCs/>
          <w:lang w:eastAsia="ja-JP"/>
        </w:rPr>
      </w:pPr>
    </w:p>
    <w:p w14:paraId="7D115216" w14:textId="7C947E07" w:rsidR="00E8612F" w:rsidRPr="00E8612F" w:rsidRDefault="00E8612F" w:rsidP="00E8612F">
      <w:pPr>
        <w:contextualSpacing/>
        <w:rPr>
          <w:rFonts w:ascii="Calibri Light" w:hAnsi="Calibri Light" w:cs="Calibri Light"/>
          <w:b/>
          <w:bCs/>
          <w:color w:val="2F5496"/>
          <w:sz w:val="32"/>
          <w:szCs w:val="32"/>
        </w:rPr>
      </w:pPr>
      <w:r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>Basic Info</w:t>
      </w:r>
    </w:p>
    <w:p w14:paraId="5BE2A7D9" w14:textId="2AAA769C" w:rsidR="4C066A56" w:rsidRPr="00E8612F" w:rsidRDefault="66350537" w:rsidP="4C066A56">
      <w:pPr>
        <w:tabs>
          <w:tab w:val="right" w:leader="underscore" w:pos="10620"/>
        </w:tabs>
        <w:rPr>
          <w:rStyle w:val="normaltextrun"/>
          <w:rFonts w:asciiTheme="minorHAnsi" w:eastAsiaTheme="minorEastAsia" w:hAnsiTheme="minorHAnsi" w:cstheme="minorBidi"/>
        </w:rPr>
      </w:pPr>
      <w:r w:rsidRPr="4C066A56">
        <w:rPr>
          <w:rFonts w:asciiTheme="minorHAnsi" w:eastAsiaTheme="minorEastAsia" w:hAnsiTheme="minorHAnsi" w:cstheme="minorBidi"/>
        </w:rPr>
        <w:t>Name of Organization:</w:t>
      </w:r>
      <w:r w:rsidR="7099ECB0" w:rsidRPr="4C066A56">
        <w:rPr>
          <w:rFonts w:asciiTheme="minorHAnsi" w:eastAsiaTheme="minorEastAsia" w:hAnsiTheme="minorHAnsi" w:cstheme="minorBidi"/>
        </w:rPr>
        <w:t xml:space="preserve"> _____</w:t>
      </w:r>
      <w:r w:rsidR="6FB99126" w:rsidRPr="4C066A56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6FB99126" w:rsidRPr="003554AF">
        <w:rPr>
          <w:rStyle w:val="normaltextrun"/>
          <w:rFonts w:asciiTheme="minorHAnsi" w:eastAsiaTheme="minorEastAsia" w:hAnsiTheme="minorHAnsi" w:cstheme="minorBidi"/>
          <w:highlight w:val="yellow"/>
        </w:rPr>
        <w:t>[type in name]</w:t>
      </w:r>
      <w:r w:rsidR="6FB99126" w:rsidRPr="4C066A56">
        <w:rPr>
          <w:rStyle w:val="normaltextrun"/>
          <w:rFonts w:asciiTheme="minorHAnsi" w:eastAsiaTheme="minorEastAsia" w:hAnsiTheme="minorHAnsi" w:cstheme="minorBidi"/>
        </w:rPr>
        <w:t xml:space="preserve"> _____</w:t>
      </w:r>
    </w:p>
    <w:p w14:paraId="71A5689A" w14:textId="10197CEF" w:rsidR="003554AF" w:rsidRDefault="353B05C4" w:rsidP="4C066A56">
      <w:pPr>
        <w:tabs>
          <w:tab w:val="right" w:leader="underscore" w:pos="10620"/>
        </w:tabs>
        <w:rPr>
          <w:rStyle w:val="normaltextrun"/>
          <w:rFonts w:asciiTheme="minorHAnsi" w:eastAsiaTheme="minorEastAsia" w:hAnsiTheme="minorHAnsi" w:cstheme="minorBidi"/>
        </w:rPr>
      </w:pPr>
      <w:r w:rsidRPr="4C066A56">
        <w:rPr>
          <w:rFonts w:asciiTheme="minorHAnsi" w:eastAsiaTheme="minorEastAsia" w:hAnsiTheme="minorHAnsi" w:cstheme="minorBidi"/>
        </w:rPr>
        <w:t>Project/Program</w:t>
      </w:r>
      <w:r w:rsidR="20B21FF2" w:rsidRPr="4C066A56">
        <w:rPr>
          <w:rFonts w:asciiTheme="minorHAnsi" w:eastAsiaTheme="minorEastAsia" w:hAnsiTheme="minorHAnsi" w:cstheme="minorBidi"/>
        </w:rPr>
        <w:t>/Initiative</w:t>
      </w:r>
      <w:r w:rsidRPr="4C066A56">
        <w:rPr>
          <w:rFonts w:asciiTheme="minorHAnsi" w:eastAsiaTheme="minorEastAsia" w:hAnsiTheme="minorHAnsi" w:cstheme="minorBidi"/>
        </w:rPr>
        <w:t xml:space="preserve"> name for which funding is sought:  _____</w:t>
      </w:r>
      <w:r w:rsidR="6FB99126" w:rsidRPr="4C066A56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6FB99126" w:rsidRPr="003554AF">
        <w:rPr>
          <w:rStyle w:val="normaltextrun"/>
          <w:rFonts w:asciiTheme="minorHAnsi" w:eastAsiaTheme="minorEastAsia" w:hAnsiTheme="minorHAnsi" w:cstheme="minorBidi"/>
          <w:highlight w:val="yellow"/>
        </w:rPr>
        <w:t>[type in name]</w:t>
      </w:r>
      <w:r w:rsidR="003554AF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6FB99126" w:rsidRPr="4C066A56">
        <w:rPr>
          <w:rStyle w:val="normaltextrun"/>
          <w:rFonts w:asciiTheme="minorHAnsi" w:eastAsiaTheme="minorEastAsia" w:hAnsiTheme="minorHAnsi" w:cstheme="minorBidi"/>
        </w:rPr>
        <w:t>_____</w:t>
      </w:r>
    </w:p>
    <w:p w14:paraId="5BF0F746" w14:textId="57425134" w:rsidR="005A6DD8" w:rsidRDefault="00354F7E" w:rsidP="4C066A56">
      <w:pPr>
        <w:tabs>
          <w:tab w:val="right" w:leader="underscore" w:pos="10620"/>
        </w:tabs>
        <w:rPr>
          <w:rStyle w:val="eop"/>
          <w:rFonts w:asciiTheme="minorHAnsi" w:eastAsiaTheme="minorEastAsia" w:hAnsiTheme="minorHAnsi" w:cstheme="minorBidi"/>
        </w:rPr>
      </w:pPr>
      <w:r>
        <w:rPr>
          <w:rStyle w:val="normaltextrun"/>
          <w:rFonts w:asciiTheme="minorHAnsi" w:eastAsiaTheme="minorEastAsia" w:hAnsiTheme="minorHAnsi" w:cstheme="minorBidi"/>
        </w:rPr>
        <w:t xml:space="preserve">Fiscal Year of the </w:t>
      </w:r>
      <w:r w:rsidR="003554AF">
        <w:rPr>
          <w:rStyle w:val="normaltextrun"/>
          <w:rFonts w:asciiTheme="minorHAnsi" w:eastAsiaTheme="minorEastAsia" w:hAnsiTheme="minorHAnsi" w:cstheme="minorBidi"/>
        </w:rPr>
        <w:t xml:space="preserve">Grant: </w:t>
      </w:r>
      <w:r w:rsidR="003554AF" w:rsidRPr="003554AF">
        <w:rPr>
          <w:rStyle w:val="normaltextrun"/>
          <w:rFonts w:asciiTheme="minorHAnsi" w:eastAsiaTheme="minorEastAsia" w:hAnsiTheme="minorHAnsi" w:cstheme="minorBidi"/>
        </w:rPr>
        <w:t>202_</w:t>
      </w:r>
      <w:r w:rsidR="003554AF" w:rsidRPr="003554AF">
        <w:rPr>
          <w:rStyle w:val="normaltextrun"/>
          <w:rFonts w:asciiTheme="minorHAnsi" w:eastAsiaTheme="minorEastAsia" w:hAnsiTheme="minorHAnsi" w:cstheme="minorBidi"/>
          <w:highlight w:val="yellow"/>
        </w:rPr>
        <w:t>?</w:t>
      </w:r>
      <w:r w:rsidR="003554AF" w:rsidRPr="003554AF">
        <w:rPr>
          <w:rStyle w:val="normaltextrun"/>
          <w:rFonts w:asciiTheme="minorHAnsi" w:eastAsiaTheme="minorEastAsia" w:hAnsiTheme="minorHAnsi" w:cstheme="minorBidi"/>
        </w:rPr>
        <w:t>_ to 202_</w:t>
      </w:r>
      <w:r w:rsidR="003554AF" w:rsidRPr="003554AF">
        <w:rPr>
          <w:rStyle w:val="normaltextrun"/>
          <w:rFonts w:asciiTheme="minorHAnsi" w:eastAsiaTheme="minorEastAsia" w:hAnsiTheme="minorHAnsi" w:cstheme="minorBidi"/>
          <w:highlight w:val="yellow"/>
        </w:rPr>
        <w:t>?</w:t>
      </w:r>
      <w:r w:rsidR="003554AF" w:rsidRPr="003554AF">
        <w:rPr>
          <w:rStyle w:val="normaltextrun"/>
          <w:rFonts w:asciiTheme="minorHAnsi" w:eastAsiaTheme="minorEastAsia" w:hAnsiTheme="minorHAnsi" w:cstheme="minorBidi"/>
        </w:rPr>
        <w:t>_</w:t>
      </w:r>
    </w:p>
    <w:p w14:paraId="491DE56F" w14:textId="77777777" w:rsidR="4C066A56" w:rsidRDefault="4C066A56" w:rsidP="4C066A56">
      <w:pPr>
        <w:keepNext/>
        <w:contextualSpacing/>
        <w:outlineLvl w:val="2"/>
        <w:rPr>
          <w:b/>
          <w:bCs/>
          <w:i/>
          <w:iCs/>
          <w:lang w:eastAsia="ja-JP"/>
        </w:rPr>
      </w:pPr>
    </w:p>
    <w:p w14:paraId="1AF7A7EC" w14:textId="77777777" w:rsidR="4C066A56" w:rsidRDefault="4C066A56" w:rsidP="4C066A56">
      <w:pPr>
        <w:contextualSpacing/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</w:pPr>
      <w:r w:rsidRPr="4C066A56"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>Budget Details</w:t>
      </w:r>
    </w:p>
    <w:tbl>
      <w:tblPr>
        <w:tblStyle w:val="PlainTable31"/>
        <w:tblW w:w="5000" w:type="pct"/>
        <w:tblLayout w:type="fixed"/>
        <w:tblLook w:val="0420" w:firstRow="1" w:lastRow="0" w:firstColumn="0" w:lastColumn="0" w:noHBand="0" w:noVBand="1"/>
        <w:tblDescription w:val="Expenses table"/>
      </w:tblPr>
      <w:tblGrid>
        <w:gridCol w:w="2588"/>
        <w:gridCol w:w="6516"/>
        <w:gridCol w:w="1650"/>
      </w:tblGrid>
      <w:tr w:rsidR="000A1182" w:rsidRPr="000A1182" w14:paraId="2579B029" w14:textId="77777777" w:rsidTr="16C40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</w:trPr>
        <w:tc>
          <w:tcPr>
            <w:tcW w:w="2588" w:type="dxa"/>
          </w:tcPr>
          <w:p w14:paraId="29F1BEFC" w14:textId="2197E985" w:rsidR="000A1182" w:rsidRPr="004F7B65" w:rsidRDefault="00121284" w:rsidP="000A1182">
            <w:pPr>
              <w:outlineLvl w:val="0"/>
              <w:rPr>
                <w:rFonts w:ascii="Cambria" w:eastAsia="Yu Gothic Light" w:hAnsi="Cambria"/>
                <w:i/>
                <w:iCs/>
                <w:sz w:val="21"/>
                <w:szCs w:val="36"/>
              </w:rPr>
            </w:pPr>
            <w:r>
              <w:rPr>
                <w:rFonts w:ascii="Cambria" w:eastAsia="Yu Gothic Light" w:hAnsi="Cambria"/>
                <w:i/>
                <w:iCs/>
                <w:sz w:val="21"/>
                <w:szCs w:val="36"/>
              </w:rPr>
              <w:t xml:space="preserve">Expense </w:t>
            </w:r>
            <w:sdt>
              <w:sdtPr>
                <w:rPr>
                  <w:rFonts w:ascii="Cambria" w:eastAsia="Yu Gothic Light" w:hAnsi="Cambria"/>
                  <w:i/>
                  <w:iCs/>
                  <w:sz w:val="21"/>
                  <w:szCs w:val="36"/>
                </w:rPr>
                <w:id w:val="232135201"/>
                <w:placeholder>
                  <w:docPart w:val="DA40B16CE32D446C9E220965F15FB7F1"/>
                </w:placeholder>
                <w:temporary/>
                <w:showingPlcHdr/>
                <w15:appearance w15:val="hidden"/>
              </w:sdtPr>
              <w:sdtContent>
                <w:r w:rsidR="000A1182" w:rsidRPr="004F7B65">
                  <w:rPr>
                    <w:rFonts w:ascii="Cambria" w:eastAsia="Yu Gothic Light" w:hAnsi="Cambria"/>
                    <w:i/>
                    <w:iCs/>
                    <w:sz w:val="21"/>
                    <w:szCs w:val="36"/>
                  </w:rPr>
                  <w:t>Category</w:t>
                </w:r>
              </w:sdtContent>
            </w:sdt>
          </w:p>
        </w:tc>
        <w:tc>
          <w:tcPr>
            <w:tcW w:w="6516" w:type="dxa"/>
            <w:shd w:val="clear" w:color="auto" w:fill="F2F2F2" w:themeFill="background1" w:themeFillShade="F2"/>
          </w:tcPr>
          <w:p w14:paraId="3A389081" w14:textId="77777777" w:rsidR="000A1182" w:rsidRPr="004F7B65" w:rsidRDefault="00000000" w:rsidP="000A1182">
            <w:pPr>
              <w:spacing w:before="20" w:after="20"/>
              <w:outlineLvl w:val="0"/>
              <w:rPr>
                <w:rFonts w:ascii="Cambria" w:eastAsia="Yu Gothic Light" w:hAnsi="Cambria"/>
                <w:i/>
                <w:iCs/>
                <w:sz w:val="21"/>
                <w:szCs w:val="36"/>
              </w:rPr>
            </w:pPr>
            <w:sdt>
              <w:sdtPr>
                <w:rPr>
                  <w:rFonts w:ascii="Cambria" w:eastAsia="Yu Gothic Light" w:hAnsi="Cambria"/>
                  <w:i/>
                  <w:iCs/>
                  <w:sz w:val="21"/>
                  <w:szCs w:val="36"/>
                </w:rPr>
                <w:id w:val="403418113"/>
                <w:placeholder>
                  <w:docPart w:val="6608683518414DF5B22C4D2801B4B0C4"/>
                </w:placeholder>
                <w:temporary/>
                <w:showingPlcHdr/>
                <w15:appearance w15:val="hidden"/>
              </w:sdtPr>
              <w:sdtContent>
                <w:r w:rsidR="000A1182" w:rsidRPr="003554AF">
                  <w:rPr>
                    <w:rFonts w:ascii="Cambria" w:eastAsia="Yu Gothic Light" w:hAnsi="Cambria"/>
                    <w:i/>
                    <w:iCs/>
                    <w:sz w:val="21"/>
                    <w:szCs w:val="36"/>
                    <w:highlight w:val="yellow"/>
                  </w:rPr>
                  <w:t>Details</w:t>
                </w:r>
              </w:sdtContent>
            </w:sdt>
          </w:p>
        </w:tc>
        <w:tc>
          <w:tcPr>
            <w:tcW w:w="1650" w:type="dxa"/>
          </w:tcPr>
          <w:p w14:paraId="270C7F3B" w14:textId="77777777" w:rsidR="000A1182" w:rsidRPr="004F7B65" w:rsidRDefault="00000000" w:rsidP="4C066A56">
            <w:pPr>
              <w:spacing w:before="20" w:after="20"/>
              <w:jc w:val="right"/>
              <w:outlineLvl w:val="1"/>
              <w:rPr>
                <w:rFonts w:ascii="Cambria" w:eastAsia="Yu Gothic Light" w:hAnsi="Cambria"/>
                <w:i/>
                <w:iCs/>
                <w:sz w:val="21"/>
                <w:szCs w:val="21"/>
              </w:rPr>
            </w:pPr>
            <w:sdt>
              <w:sdtPr>
                <w:rPr>
                  <w:rFonts w:ascii="Cambria" w:eastAsia="Yu Gothic Light" w:hAnsi="Cambria"/>
                  <w:i/>
                  <w:iCs/>
                  <w:sz w:val="21"/>
                  <w:szCs w:val="21"/>
                  <w:highlight w:val="yellow"/>
                </w:rPr>
                <w:id w:val="1694644891"/>
                <w:placeholder>
                  <w:docPart w:val="FE57768FC2D446F7A98621A45BA380F0"/>
                </w:placeholder>
                <w:temporary/>
                <w:showingPlcHdr/>
                <w15:appearance w15:val="hidden"/>
              </w:sdtPr>
              <w:sdtContent>
                <w:r w:rsidR="29EF2D9C" w:rsidRPr="003554AF">
                  <w:rPr>
                    <w:rFonts w:ascii="Cambria" w:eastAsia="Yu Gothic Light" w:hAnsi="Cambria"/>
                    <w:i/>
                    <w:iCs/>
                    <w:sz w:val="21"/>
                    <w:szCs w:val="21"/>
                    <w:highlight w:val="yellow"/>
                  </w:rPr>
                  <w:t>Amount</w:t>
                </w:r>
              </w:sdtContent>
            </w:sdt>
          </w:p>
        </w:tc>
      </w:tr>
      <w:tr w:rsidR="000A1182" w:rsidRPr="000A1182" w14:paraId="364F8DB5" w14:textId="77777777" w:rsidTr="000A7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2588" w:type="dxa"/>
          </w:tcPr>
          <w:p w14:paraId="4412E8E8" w14:textId="77777777" w:rsidR="000A1182" w:rsidRPr="000A1182" w:rsidRDefault="00000000" w:rsidP="000A1182">
            <w:pPr>
              <w:spacing w:before="20" w:after="20"/>
              <w:outlineLvl w:val="0"/>
              <w:rPr>
                <w:rFonts w:ascii="Cambria" w:eastAsia="Yu Gothic Light" w:hAnsi="Cambria"/>
                <w:b/>
                <w:color w:val="5F5F5F"/>
                <w:sz w:val="21"/>
                <w:szCs w:val="36"/>
              </w:rPr>
            </w:pPr>
            <w:sdt>
              <w:sdtPr>
                <w:rPr>
                  <w:rFonts w:ascii="Cambria" w:eastAsia="Yu Gothic Light" w:hAnsi="Cambria"/>
                  <w:b/>
                  <w:color w:val="5F5F5F"/>
                  <w:sz w:val="21"/>
                  <w:szCs w:val="36"/>
                </w:rPr>
                <w:id w:val="-1836443769"/>
                <w:placeholder>
                  <w:docPart w:val="22B508AEDE9D41BB9E440E07771FCFE6"/>
                </w:placeholder>
                <w:temporary/>
                <w:showingPlcHdr/>
                <w15:appearance w15:val="hidden"/>
              </w:sdtPr>
              <w:sdtContent>
                <w:r w:rsidR="000A1182" w:rsidRPr="000A1182">
                  <w:rPr>
                    <w:rFonts w:ascii="Cambria" w:eastAsia="Yu Gothic Light" w:hAnsi="Cambria"/>
                    <w:b/>
                    <w:sz w:val="21"/>
                    <w:szCs w:val="36"/>
                  </w:rPr>
                  <w:t>Conference fees</w:t>
                </w:r>
              </w:sdtContent>
            </w:sdt>
          </w:p>
        </w:tc>
        <w:tc>
          <w:tcPr>
            <w:tcW w:w="6516" w:type="dxa"/>
            <w:shd w:val="clear" w:color="auto" w:fill="F2F2F2" w:themeFill="background1" w:themeFillShade="F2"/>
          </w:tcPr>
          <w:p w14:paraId="247DD8A3" w14:textId="77777777" w:rsidR="000A1182" w:rsidRPr="000A1182" w:rsidRDefault="29EF2D9C" w:rsidP="000A1182">
            <w:pPr>
              <w:spacing w:before="20" w:after="20"/>
              <w:rPr>
                <w:rFonts w:ascii="Cambria" w:eastAsia="Yu Mincho" w:hAnsi="Cambria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sz w:val="21"/>
                <w:szCs w:val="21"/>
              </w:rPr>
              <w:t xml:space="preserve">Sponsoring organization </w:t>
            </w:r>
            <w:r w:rsidRPr="4C066A56">
              <w:rPr>
                <w:rFonts w:ascii="Cambria" w:eastAsia="Yu Mincho" w:hAnsi="Cambria"/>
                <w:sz w:val="18"/>
                <w:szCs w:val="18"/>
              </w:rPr>
              <w:t xml:space="preserve">(i.e. </w:t>
            </w:r>
            <w:r w:rsidR="3A0B2166" w:rsidRPr="4C066A56">
              <w:rPr>
                <w:rFonts w:ascii="Cambria" w:eastAsia="Yu Mincho" w:hAnsi="Cambria"/>
                <w:sz w:val="18"/>
                <w:szCs w:val="18"/>
              </w:rPr>
              <w:t xml:space="preserve"> </w:t>
            </w:r>
            <w:r w:rsidR="73813BE9" w:rsidRPr="4C066A56">
              <w:rPr>
                <w:rFonts w:ascii="Cambria" w:eastAsia="Yu Mincho" w:hAnsi="Cambria"/>
                <w:sz w:val="18"/>
                <w:szCs w:val="18"/>
              </w:rPr>
              <w:t>TeamRCIA</w:t>
            </w:r>
            <w:r w:rsidR="3A0B2166" w:rsidRPr="4C066A56">
              <w:rPr>
                <w:rFonts w:ascii="Cambria" w:eastAsia="Yu Mincho" w:hAnsi="Cambria"/>
                <w:sz w:val="18"/>
                <w:szCs w:val="18"/>
              </w:rPr>
              <w:t>,</w:t>
            </w:r>
            <w:r w:rsidRPr="4C066A56">
              <w:rPr>
                <w:rFonts w:ascii="Cambria" w:eastAsia="Yu Mincho" w:hAnsi="Cambria"/>
                <w:sz w:val="18"/>
                <w:szCs w:val="18"/>
              </w:rPr>
              <w:t xml:space="preserve"> Steubenville, etc.)</w:t>
            </w:r>
            <w:r w:rsidRPr="4C066A56">
              <w:rPr>
                <w:rFonts w:ascii="Cambria" w:eastAsia="Yu Mincho" w:hAnsi="Cambria"/>
                <w:sz w:val="21"/>
                <w:szCs w:val="21"/>
              </w:rPr>
              <w:t xml:space="preserve">? </w:t>
            </w:r>
            <w:r w:rsidRPr="00EE3D14">
              <w:rPr>
                <w:rFonts w:ascii="Cambria" w:eastAsia="Yu Mincho" w:hAnsi="Cambria"/>
                <w:sz w:val="21"/>
                <w:szCs w:val="21"/>
                <w:highlight w:val="yellow"/>
              </w:rPr>
              <w:t>______</w:t>
            </w:r>
          </w:p>
        </w:tc>
        <w:tc>
          <w:tcPr>
            <w:tcW w:w="1650" w:type="dxa"/>
            <w:vAlign w:val="bottom"/>
          </w:tcPr>
          <w:p w14:paraId="3231A9E5" w14:textId="7DE4FF54" w:rsidR="000A1182" w:rsidRPr="000A78AA" w:rsidRDefault="29EF2D9C" w:rsidP="000A78AA">
            <w:pPr>
              <w:spacing w:before="20" w:after="20"/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  <w:highlight w:val="yellow"/>
              </w:rPr>
            </w:pPr>
            <w:r w:rsidRPr="00D63F20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  <w:highlight w:val="yellow"/>
              </w:rPr>
              <w:t>$ 0</w:t>
            </w:r>
          </w:p>
        </w:tc>
      </w:tr>
      <w:tr w:rsidR="000A1182" w:rsidRPr="000A1182" w14:paraId="71C208DD" w14:textId="77777777" w:rsidTr="00121284">
        <w:trPr>
          <w:trHeight w:val="529"/>
        </w:trPr>
        <w:tc>
          <w:tcPr>
            <w:tcW w:w="2588" w:type="dxa"/>
          </w:tcPr>
          <w:p w14:paraId="24FC3897" w14:textId="77777777" w:rsidR="000A1182" w:rsidRPr="000A1182" w:rsidRDefault="000A1182" w:rsidP="000A1182">
            <w:pPr>
              <w:spacing w:before="20" w:after="20"/>
              <w:outlineLvl w:val="0"/>
              <w:rPr>
                <w:rFonts w:ascii="Cambria" w:eastAsia="Yu Gothic Light" w:hAnsi="Cambria"/>
                <w:b/>
                <w:sz w:val="21"/>
                <w:szCs w:val="36"/>
              </w:rPr>
            </w:pPr>
            <w:r w:rsidRPr="000A1182">
              <w:rPr>
                <w:rFonts w:ascii="Cambria" w:eastAsia="Yu Gothic Light" w:hAnsi="Cambria"/>
                <w:b/>
                <w:sz w:val="21"/>
                <w:szCs w:val="36"/>
              </w:rPr>
              <w:t>Start-up fees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14:paraId="7B13B88B" w14:textId="2555DFD6" w:rsidR="000A1182" w:rsidRPr="000A1182" w:rsidRDefault="29EF2D9C" w:rsidP="000A1182">
            <w:pPr>
              <w:spacing w:before="20" w:after="20"/>
              <w:rPr>
                <w:rFonts w:ascii="Cambria" w:eastAsia="Yu Mincho" w:hAnsi="Cambria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sz w:val="21"/>
                <w:szCs w:val="21"/>
              </w:rPr>
              <w:t xml:space="preserve">Name of the approved/accredited institutions/program </w:t>
            </w:r>
            <w:r w:rsidRPr="00D72DA7">
              <w:rPr>
                <w:rFonts w:ascii="Cambria" w:eastAsia="Yu Mincho" w:hAnsi="Cambria"/>
                <w:sz w:val="18"/>
                <w:szCs w:val="18"/>
              </w:rPr>
              <w:t>(i.e., Formed,</w:t>
            </w:r>
            <w:r w:rsidR="00090422" w:rsidRPr="00D72DA7">
              <w:rPr>
                <w:rFonts w:ascii="Cambria" w:eastAsia="Yu Mincho" w:hAnsi="Cambria"/>
                <w:sz w:val="18"/>
                <w:szCs w:val="18"/>
              </w:rPr>
              <w:t xml:space="preserve"> St Joseph’s College,</w:t>
            </w:r>
            <w:r w:rsidRPr="00D72DA7">
              <w:rPr>
                <w:rFonts w:ascii="Cambria" w:eastAsia="Yu Mincho" w:hAnsi="Cambria"/>
                <w:sz w:val="18"/>
                <w:szCs w:val="18"/>
              </w:rPr>
              <w:t xml:space="preserve"> etc.)</w:t>
            </w:r>
            <w:r w:rsidRPr="4C066A56">
              <w:rPr>
                <w:rFonts w:ascii="Cambria" w:eastAsia="Yu Mincho" w:hAnsi="Cambria"/>
                <w:sz w:val="21"/>
                <w:szCs w:val="21"/>
              </w:rPr>
              <w:t xml:space="preserve">? </w:t>
            </w:r>
            <w:r w:rsidRPr="00EE3D14">
              <w:rPr>
                <w:rFonts w:ascii="Cambria" w:eastAsia="Yu Mincho" w:hAnsi="Cambria"/>
                <w:sz w:val="21"/>
                <w:szCs w:val="21"/>
                <w:highlight w:val="yellow"/>
              </w:rPr>
              <w:t>____</w:t>
            </w:r>
          </w:p>
        </w:tc>
        <w:tc>
          <w:tcPr>
            <w:tcW w:w="1650" w:type="dxa"/>
            <w:vAlign w:val="bottom"/>
          </w:tcPr>
          <w:p w14:paraId="3E9B9579" w14:textId="77777777" w:rsidR="000A1182" w:rsidRPr="00D63F20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  <w:highlight w:val="yellow"/>
              </w:rPr>
            </w:pPr>
            <w:r w:rsidRPr="00D63F20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  <w:highlight w:val="yellow"/>
              </w:rPr>
              <w:t>$ 0</w:t>
            </w:r>
          </w:p>
        </w:tc>
      </w:tr>
      <w:tr w:rsidR="000A1182" w:rsidRPr="000A1182" w14:paraId="55C41D17" w14:textId="77777777" w:rsidTr="16C4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tcW w:w="2588" w:type="dxa"/>
          </w:tcPr>
          <w:p w14:paraId="3BDAF22F" w14:textId="77777777" w:rsidR="000A1182" w:rsidRPr="000A1182" w:rsidRDefault="000A1182" w:rsidP="000A1182">
            <w:pPr>
              <w:outlineLvl w:val="0"/>
              <w:rPr>
                <w:rFonts w:ascii="Cambria" w:eastAsia="Yu Gothic Light" w:hAnsi="Cambria"/>
                <w:b/>
                <w:sz w:val="21"/>
                <w:szCs w:val="36"/>
              </w:rPr>
            </w:pPr>
            <w:r w:rsidRPr="000A1182">
              <w:rPr>
                <w:rFonts w:ascii="Cambria" w:eastAsia="Yu Gothic Light" w:hAnsi="Cambria"/>
                <w:b/>
                <w:sz w:val="21"/>
                <w:szCs w:val="36"/>
              </w:rPr>
              <w:t>Speaker fees</w:t>
            </w:r>
            <w:r w:rsidR="003C607E">
              <w:rPr>
                <w:rFonts w:ascii="Cambria" w:eastAsia="Yu Gothic Light" w:hAnsi="Cambria"/>
                <w:b/>
                <w:sz w:val="21"/>
                <w:szCs w:val="36"/>
              </w:rPr>
              <w:t xml:space="preserve"> &amp; expenses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14:paraId="5989BE21" w14:textId="360BE1E6" w:rsidR="000A1182" w:rsidRPr="000A1182" w:rsidRDefault="73813BE9" w:rsidP="000A1182">
            <w:pPr>
              <w:rPr>
                <w:rFonts w:ascii="Cambria" w:eastAsia="Yu Mincho" w:hAnsi="Cambria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sz w:val="21"/>
                <w:szCs w:val="21"/>
              </w:rPr>
              <w:t>N</w:t>
            </w:r>
            <w:r w:rsidR="29EF2D9C" w:rsidRPr="4C066A56">
              <w:rPr>
                <w:rFonts w:ascii="Cambria" w:eastAsia="Yu Mincho" w:hAnsi="Cambria"/>
                <w:sz w:val="21"/>
                <w:szCs w:val="21"/>
              </w:rPr>
              <w:t>ame</w:t>
            </w:r>
            <w:r w:rsidRPr="4C066A56">
              <w:rPr>
                <w:rFonts w:ascii="Cambria" w:eastAsia="Yu Mincho" w:hAnsi="Cambria"/>
                <w:sz w:val="21"/>
                <w:szCs w:val="21"/>
              </w:rPr>
              <w:t>(s)</w:t>
            </w:r>
            <w:r w:rsidR="29EF2D9C" w:rsidRPr="4C066A56">
              <w:rPr>
                <w:rFonts w:ascii="Cambria" w:eastAsia="Yu Mincho" w:hAnsi="Cambria"/>
                <w:sz w:val="21"/>
                <w:szCs w:val="21"/>
              </w:rPr>
              <w:t xml:space="preserve"> of speaker(s)? </w:t>
            </w:r>
            <w:r w:rsidR="29EF2D9C" w:rsidRPr="00EE3D14">
              <w:rPr>
                <w:rFonts w:ascii="Cambria" w:eastAsia="Yu Mincho" w:hAnsi="Cambria"/>
                <w:sz w:val="21"/>
                <w:szCs w:val="21"/>
                <w:highlight w:val="yellow"/>
              </w:rPr>
              <w:t>_____</w:t>
            </w:r>
            <w:r w:rsidR="00EE3D14">
              <w:rPr>
                <w:rFonts w:ascii="Cambria" w:eastAsia="Yu Mincho" w:hAnsi="Cambria"/>
                <w:sz w:val="21"/>
                <w:szCs w:val="21"/>
                <w:highlight w:val="yellow"/>
              </w:rPr>
              <w:t xml:space="preserve">     $</w:t>
            </w:r>
            <w:r w:rsidR="29EF2D9C" w:rsidRPr="00EE3D14">
              <w:rPr>
                <w:rFonts w:ascii="Cambria" w:eastAsia="Yu Mincho" w:hAnsi="Cambria"/>
                <w:sz w:val="21"/>
                <w:szCs w:val="21"/>
                <w:highlight w:val="yellow"/>
              </w:rPr>
              <w:t>__</w:t>
            </w:r>
          </w:p>
        </w:tc>
        <w:tc>
          <w:tcPr>
            <w:tcW w:w="1650" w:type="dxa"/>
            <w:vAlign w:val="bottom"/>
          </w:tcPr>
          <w:p w14:paraId="144FD5A7" w14:textId="77777777" w:rsidR="000A1182" w:rsidRPr="00D63F20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  <w:highlight w:val="yellow"/>
              </w:rPr>
            </w:pPr>
            <w:r w:rsidRPr="00D63F20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  <w:highlight w:val="yellow"/>
              </w:rPr>
              <w:t>$ 0</w:t>
            </w:r>
          </w:p>
        </w:tc>
      </w:tr>
      <w:tr w:rsidR="000A1182" w:rsidRPr="000A1182" w14:paraId="7A610DD3" w14:textId="77777777" w:rsidTr="16C40D13">
        <w:trPr>
          <w:trHeight w:val="392"/>
        </w:trPr>
        <w:tc>
          <w:tcPr>
            <w:tcW w:w="2588" w:type="dxa"/>
          </w:tcPr>
          <w:p w14:paraId="5F9CE8C0" w14:textId="77777777" w:rsidR="000A1182" w:rsidRPr="000A1182" w:rsidRDefault="29EF2D9C" w:rsidP="4C066A56">
            <w:pPr>
              <w:outlineLvl w:val="0"/>
              <w:rPr>
                <w:rFonts w:ascii="Cambria" w:eastAsia="Yu Gothic Light" w:hAnsi="Cambria"/>
                <w:b/>
                <w:bCs/>
                <w:sz w:val="21"/>
                <w:szCs w:val="21"/>
              </w:rPr>
            </w:pPr>
            <w:r w:rsidRPr="4C066A56">
              <w:rPr>
                <w:rFonts w:ascii="Cambria" w:eastAsia="Yu Gothic Light" w:hAnsi="Cambria"/>
                <w:b/>
                <w:bCs/>
                <w:sz w:val="21"/>
                <w:szCs w:val="21"/>
              </w:rPr>
              <w:t>Facility cost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14:paraId="2975D099" w14:textId="68AE0282" w:rsidR="000A1182" w:rsidRPr="000A1182" w:rsidRDefault="29EF2D9C" w:rsidP="000A1182">
            <w:pPr>
              <w:rPr>
                <w:rFonts w:ascii="Cambria" w:eastAsia="Yu Mincho" w:hAnsi="Cambria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sz w:val="21"/>
                <w:szCs w:val="21"/>
              </w:rPr>
              <w:t xml:space="preserve">Name and place of site(s) renting for program? </w:t>
            </w:r>
            <w:r w:rsidRPr="00EE3D14">
              <w:rPr>
                <w:rFonts w:ascii="Cambria" w:eastAsia="Yu Mincho" w:hAnsi="Cambria"/>
                <w:sz w:val="21"/>
                <w:szCs w:val="21"/>
                <w:highlight w:val="yellow"/>
              </w:rPr>
              <w:t>______</w:t>
            </w:r>
          </w:p>
        </w:tc>
        <w:tc>
          <w:tcPr>
            <w:tcW w:w="1650" w:type="dxa"/>
            <w:vAlign w:val="bottom"/>
          </w:tcPr>
          <w:p w14:paraId="27D03A80" w14:textId="77777777" w:rsidR="000A1182" w:rsidRPr="00D63F20" w:rsidRDefault="29EF2D9C" w:rsidP="4C066A56">
            <w:pPr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  <w:highlight w:val="yellow"/>
              </w:rPr>
            </w:pPr>
            <w:r w:rsidRPr="00D63F20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  <w:highlight w:val="yellow"/>
              </w:rPr>
              <w:t>$ 0</w:t>
            </w:r>
          </w:p>
        </w:tc>
      </w:tr>
      <w:tr w:rsidR="000A1182" w:rsidRPr="000A1182" w14:paraId="6375D7F6" w14:textId="77777777" w:rsidTr="16C4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tcW w:w="2588" w:type="dxa"/>
          </w:tcPr>
          <w:p w14:paraId="785C42DF" w14:textId="77777777" w:rsidR="000A1182" w:rsidRPr="000A1182" w:rsidRDefault="4C066A56" w:rsidP="4C066A56">
            <w:pPr>
              <w:spacing w:line="259" w:lineRule="auto"/>
              <w:rPr>
                <w:b/>
                <w:bCs/>
              </w:rPr>
            </w:pPr>
            <w:r w:rsidRPr="4C066A56">
              <w:rPr>
                <w:rFonts w:ascii="Cambria" w:eastAsia="Yu Gothic Light" w:hAnsi="Cambria"/>
                <w:b/>
                <w:bCs/>
                <w:sz w:val="21"/>
                <w:szCs w:val="21"/>
              </w:rPr>
              <w:t>Travel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14:paraId="067E6285" w14:textId="73B4E3B4" w:rsidR="000A1182" w:rsidRPr="000A1182" w:rsidRDefault="29EF2D9C" w:rsidP="4C066A56">
            <w:pPr>
              <w:spacing w:before="20" w:after="20"/>
              <w:rPr>
                <w:rFonts w:ascii="Cambria" w:eastAsia="Yu Mincho" w:hAnsi="Cambria"/>
                <w:sz w:val="21"/>
                <w:szCs w:val="21"/>
              </w:rPr>
            </w:pPr>
            <w:r w:rsidRPr="006F1B21">
              <w:rPr>
                <w:rFonts w:ascii="Cambria" w:eastAsia="Yu Mincho" w:hAnsi="Cambria"/>
                <w:sz w:val="21"/>
                <w:szCs w:val="21"/>
              </w:rPr>
              <w:t xml:space="preserve">Flight </w:t>
            </w:r>
            <w:r w:rsidRPr="4C066A56">
              <w:rPr>
                <w:rFonts w:ascii="Cambria" w:eastAsia="Yu Mincho" w:hAnsi="Cambria"/>
                <w:sz w:val="21"/>
                <w:szCs w:val="21"/>
              </w:rPr>
              <w:t>from __(</w:t>
            </w:r>
            <w:r w:rsidRPr="00FF5B3B">
              <w:rPr>
                <w:rFonts w:ascii="Cambria" w:eastAsia="Yu Mincho" w:hAnsi="Cambria"/>
                <w:sz w:val="21"/>
                <w:szCs w:val="21"/>
                <w:highlight w:val="yellow"/>
              </w:rPr>
              <w:t>city, airport)__</w:t>
            </w:r>
            <w:r w:rsidRPr="4C066A56">
              <w:rPr>
                <w:rFonts w:ascii="Cambria" w:eastAsia="Yu Mincho" w:hAnsi="Cambria"/>
                <w:sz w:val="21"/>
                <w:szCs w:val="21"/>
              </w:rPr>
              <w:t xml:space="preserve"> to __(</w:t>
            </w:r>
            <w:r w:rsidRPr="00FF5B3B">
              <w:rPr>
                <w:rFonts w:ascii="Cambria" w:eastAsia="Yu Mincho" w:hAnsi="Cambria"/>
                <w:sz w:val="21"/>
                <w:szCs w:val="21"/>
                <w:highlight w:val="yellow"/>
              </w:rPr>
              <w:t>city, airport)__</w:t>
            </w:r>
            <w:r w:rsidRPr="4C066A56">
              <w:rPr>
                <w:rFonts w:ascii="Cambria" w:eastAsia="Yu Mincho" w:hAnsi="Cambria"/>
                <w:sz w:val="21"/>
                <w:szCs w:val="21"/>
              </w:rPr>
              <w:t xml:space="preserve"> for __</w:t>
            </w:r>
            <w:r w:rsidRPr="00FF5B3B">
              <w:rPr>
                <w:rFonts w:ascii="Cambria" w:eastAsia="Yu Mincho" w:hAnsi="Cambria"/>
                <w:sz w:val="21"/>
                <w:szCs w:val="21"/>
                <w:highlight w:val="yellow"/>
              </w:rPr>
              <w:t>?</w:t>
            </w:r>
            <w:r w:rsidRPr="4C066A56">
              <w:rPr>
                <w:rFonts w:ascii="Cambria" w:eastAsia="Yu Mincho" w:hAnsi="Cambria"/>
                <w:sz w:val="21"/>
                <w:szCs w:val="21"/>
              </w:rPr>
              <w:t>__ people</w:t>
            </w:r>
            <w:r w:rsidR="00FF5B3B">
              <w:rPr>
                <w:rFonts w:ascii="Cambria" w:eastAsia="Yu Mincho" w:hAnsi="Cambria"/>
                <w:sz w:val="21"/>
                <w:szCs w:val="21"/>
              </w:rPr>
              <w:t xml:space="preserve"> =</w:t>
            </w:r>
            <w:r w:rsidR="00FF5B3B" w:rsidRPr="00FF5B3B">
              <w:rPr>
                <w:rFonts w:ascii="Cambria" w:eastAsia="Yu Mincho" w:hAnsi="Cambria"/>
                <w:sz w:val="21"/>
                <w:szCs w:val="21"/>
                <w:highlight w:val="yellow"/>
              </w:rPr>
              <w:t>$ ___</w:t>
            </w:r>
          </w:p>
          <w:p w14:paraId="39964562" w14:textId="77777777" w:rsidR="000A1182" w:rsidRPr="000A1182" w:rsidRDefault="000A1182" w:rsidP="4C066A56">
            <w:pPr>
              <w:spacing w:before="20" w:after="20"/>
              <w:rPr>
                <w:rFonts w:ascii="Cambria" w:eastAsia="Yu Mincho" w:hAnsi="Cambria"/>
                <w:sz w:val="12"/>
                <w:szCs w:val="12"/>
              </w:rPr>
            </w:pPr>
          </w:p>
          <w:p w14:paraId="54F09BDD" w14:textId="1DA88D0A" w:rsidR="000A1182" w:rsidRPr="000A1182" w:rsidRDefault="29EF2D9C" w:rsidP="4C066A56">
            <w:pPr>
              <w:rPr>
                <w:rFonts w:ascii="Cambria" w:eastAsia="Yu Mincho" w:hAnsi="Cambria"/>
                <w:sz w:val="21"/>
                <w:szCs w:val="21"/>
              </w:rPr>
            </w:pPr>
            <w:r w:rsidRPr="16C40D13">
              <w:rPr>
                <w:rFonts w:ascii="Cambria" w:eastAsia="Yu Mincho" w:hAnsi="Cambria"/>
                <w:sz w:val="21"/>
                <w:szCs w:val="21"/>
              </w:rPr>
              <w:t xml:space="preserve">Mileage </w:t>
            </w:r>
            <w:r w:rsidRPr="00FF5B3B">
              <w:rPr>
                <w:rFonts w:ascii="Cambria" w:eastAsia="Yu Mincho" w:hAnsi="Cambria"/>
                <w:sz w:val="21"/>
                <w:szCs w:val="21"/>
                <w:highlight w:val="yellow"/>
              </w:rPr>
              <w:t>_____</w:t>
            </w:r>
            <w:r w:rsidRPr="16C40D13">
              <w:rPr>
                <w:rFonts w:ascii="Cambria" w:eastAsia="Yu Mincho" w:hAnsi="Cambria"/>
                <w:sz w:val="21"/>
                <w:szCs w:val="21"/>
              </w:rPr>
              <w:t xml:space="preserve"> x $0.</w:t>
            </w:r>
            <w:r w:rsidR="00FF5B3B">
              <w:rPr>
                <w:rFonts w:ascii="Cambria" w:eastAsia="Yu Mincho" w:hAnsi="Cambria"/>
                <w:sz w:val="21"/>
                <w:szCs w:val="21"/>
              </w:rPr>
              <w:t>60</w:t>
            </w:r>
            <w:r w:rsidRPr="16C40D13">
              <w:rPr>
                <w:rFonts w:ascii="Cambria" w:eastAsia="Yu Mincho" w:hAnsi="Cambria"/>
                <w:sz w:val="21"/>
                <w:szCs w:val="21"/>
              </w:rPr>
              <w:t>/mile</w:t>
            </w:r>
            <w:r w:rsidR="00FF5B3B">
              <w:rPr>
                <w:rFonts w:ascii="Cambria" w:eastAsia="Yu Mincho" w:hAnsi="Cambria"/>
                <w:sz w:val="21"/>
                <w:szCs w:val="21"/>
              </w:rPr>
              <w:t xml:space="preserve"> = </w:t>
            </w:r>
            <w:r w:rsidR="00FF5B3B" w:rsidRPr="00FF5B3B">
              <w:rPr>
                <w:rFonts w:ascii="Cambria" w:eastAsia="Yu Mincho" w:hAnsi="Cambria"/>
                <w:sz w:val="21"/>
                <w:szCs w:val="21"/>
                <w:highlight w:val="yellow"/>
              </w:rPr>
              <w:t>$ ____</w:t>
            </w:r>
          </w:p>
          <w:p w14:paraId="2D985044" w14:textId="77777777" w:rsidR="000A1182" w:rsidRPr="000A1182" w:rsidRDefault="000A1182" w:rsidP="4C066A56">
            <w:pPr>
              <w:rPr>
                <w:rFonts w:ascii="Cambria" w:eastAsia="Yu Mincho" w:hAnsi="Cambria"/>
                <w:sz w:val="12"/>
                <w:szCs w:val="12"/>
              </w:rPr>
            </w:pPr>
          </w:p>
          <w:p w14:paraId="474C1885" w14:textId="0D028DF4" w:rsidR="000A1182" w:rsidRPr="000A1182" w:rsidRDefault="29EF2D9C" w:rsidP="4C066A56">
            <w:pPr>
              <w:rPr>
                <w:rFonts w:ascii="Cambria" w:eastAsia="Yu Mincho" w:hAnsi="Cambria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sz w:val="21"/>
                <w:szCs w:val="21"/>
              </w:rPr>
              <w:t>Car rental for __</w:t>
            </w:r>
            <w:r w:rsidRPr="00FF5B3B">
              <w:rPr>
                <w:rFonts w:ascii="Cambria" w:eastAsia="Yu Mincho" w:hAnsi="Cambria"/>
                <w:sz w:val="21"/>
                <w:szCs w:val="21"/>
                <w:highlight w:val="yellow"/>
              </w:rPr>
              <w:t>(number)__</w:t>
            </w:r>
            <w:r w:rsidRPr="4C066A56">
              <w:rPr>
                <w:rFonts w:ascii="Cambria" w:eastAsia="Yu Mincho" w:hAnsi="Cambria"/>
                <w:sz w:val="21"/>
                <w:szCs w:val="21"/>
              </w:rPr>
              <w:t xml:space="preserve"> days </w:t>
            </w:r>
            <w:r w:rsidR="00FF5B3B">
              <w:rPr>
                <w:rFonts w:ascii="Cambria" w:eastAsia="Yu Mincho" w:hAnsi="Cambria"/>
                <w:sz w:val="21"/>
                <w:szCs w:val="21"/>
              </w:rPr>
              <w:t xml:space="preserve"> = </w:t>
            </w:r>
            <w:r w:rsidR="00FF5B3B" w:rsidRPr="00FF5B3B">
              <w:rPr>
                <w:rFonts w:ascii="Cambria" w:eastAsia="Yu Mincho" w:hAnsi="Cambria"/>
                <w:sz w:val="21"/>
                <w:szCs w:val="21"/>
                <w:highlight w:val="yellow"/>
              </w:rPr>
              <w:t>$ ___</w:t>
            </w:r>
          </w:p>
        </w:tc>
        <w:tc>
          <w:tcPr>
            <w:tcW w:w="1650" w:type="dxa"/>
            <w:vAlign w:val="bottom"/>
          </w:tcPr>
          <w:p w14:paraId="4D557BA9" w14:textId="77777777" w:rsidR="000A1182" w:rsidRPr="00D63F20" w:rsidRDefault="29EF2D9C" w:rsidP="4C066A56">
            <w:pPr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  <w:highlight w:val="yellow"/>
              </w:rPr>
            </w:pPr>
            <w:r w:rsidRPr="00D63F20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  <w:highlight w:val="yellow"/>
              </w:rPr>
              <w:t>$ 0</w:t>
            </w:r>
          </w:p>
        </w:tc>
      </w:tr>
      <w:tr w:rsidR="000A1182" w:rsidRPr="000A1182" w14:paraId="4D380309" w14:textId="77777777" w:rsidTr="16C40D13">
        <w:trPr>
          <w:trHeight w:val="707"/>
        </w:trPr>
        <w:tc>
          <w:tcPr>
            <w:tcW w:w="2588" w:type="dxa"/>
          </w:tcPr>
          <w:p w14:paraId="3AEAE2D7" w14:textId="77777777" w:rsidR="000A1182" w:rsidRPr="000A1182" w:rsidRDefault="00000000" w:rsidP="000A1182">
            <w:pPr>
              <w:spacing w:before="20" w:after="20"/>
              <w:outlineLvl w:val="0"/>
              <w:rPr>
                <w:rFonts w:ascii="Cambria" w:eastAsia="Yu Gothic Light" w:hAnsi="Cambria"/>
                <w:b/>
                <w:sz w:val="21"/>
                <w:szCs w:val="36"/>
              </w:rPr>
            </w:pPr>
            <w:sdt>
              <w:sdtPr>
                <w:rPr>
                  <w:rFonts w:ascii="Cambria" w:eastAsia="Yu Gothic Light" w:hAnsi="Cambria"/>
                  <w:b/>
                  <w:color w:val="5F5F5F"/>
                  <w:sz w:val="21"/>
                  <w:szCs w:val="36"/>
                </w:rPr>
                <w:id w:val="-1588910870"/>
                <w:placeholder>
                  <w:docPart w:val="33CCF0D6DAC04C07A204F3076ABE0792"/>
                </w:placeholder>
                <w:temporary/>
                <w:showingPlcHdr/>
                <w15:appearance w15:val="hidden"/>
              </w:sdtPr>
              <w:sdtContent>
                <w:r w:rsidR="000A1182" w:rsidRPr="000A1182">
                  <w:rPr>
                    <w:rFonts w:ascii="Cambria" w:eastAsia="Yu Gothic Light" w:hAnsi="Cambria"/>
                    <w:b/>
                    <w:sz w:val="21"/>
                    <w:szCs w:val="36"/>
                  </w:rPr>
                  <w:t>Lodging</w:t>
                </w:r>
              </w:sdtContent>
            </w:sdt>
          </w:p>
        </w:tc>
        <w:tc>
          <w:tcPr>
            <w:tcW w:w="6516" w:type="dxa"/>
            <w:shd w:val="clear" w:color="auto" w:fill="F2F2F2" w:themeFill="background1" w:themeFillShade="F2"/>
          </w:tcPr>
          <w:p w14:paraId="600D3037" w14:textId="2C9FA82D" w:rsidR="000A1182" w:rsidRPr="000A1182" w:rsidRDefault="29EF2D9C" w:rsidP="000A1182">
            <w:pPr>
              <w:spacing w:before="20" w:after="20"/>
              <w:rPr>
                <w:rFonts w:ascii="Cambria" w:eastAsia="Yu Mincho" w:hAnsi="Cambria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sz w:val="21"/>
                <w:szCs w:val="21"/>
              </w:rPr>
              <w:t>City/town where participants</w:t>
            </w:r>
            <w:r w:rsidR="3A0B2166" w:rsidRPr="4C066A56">
              <w:rPr>
                <w:rFonts w:ascii="Cambria" w:eastAsia="Yu Mincho" w:hAnsi="Cambria"/>
                <w:sz w:val="21"/>
                <w:szCs w:val="21"/>
              </w:rPr>
              <w:t xml:space="preserve"> </w:t>
            </w:r>
            <w:r w:rsidRPr="4C066A56">
              <w:rPr>
                <w:rFonts w:ascii="Cambria" w:eastAsia="Yu Mincho" w:hAnsi="Cambria"/>
                <w:sz w:val="21"/>
                <w:szCs w:val="21"/>
              </w:rPr>
              <w:t xml:space="preserve">stay during program? </w:t>
            </w:r>
            <w:r w:rsidRPr="00FF5B3B">
              <w:rPr>
                <w:rFonts w:ascii="Cambria" w:eastAsia="Yu Mincho" w:hAnsi="Cambria"/>
                <w:sz w:val="21"/>
                <w:szCs w:val="21"/>
                <w:highlight w:val="yellow"/>
              </w:rPr>
              <w:t>____</w:t>
            </w:r>
          </w:p>
          <w:p w14:paraId="731E902B" w14:textId="77777777" w:rsidR="000A1182" w:rsidRDefault="29EF2D9C" w:rsidP="000A1182">
            <w:pPr>
              <w:spacing w:before="20" w:after="20"/>
              <w:rPr>
                <w:rFonts w:ascii="Cambria" w:eastAsia="Yu Mincho" w:hAnsi="Cambria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sz w:val="21"/>
                <w:szCs w:val="21"/>
              </w:rPr>
              <w:t xml:space="preserve">Name of the hotel/motel/accommodation? </w:t>
            </w:r>
            <w:r w:rsidRPr="0026294A">
              <w:rPr>
                <w:rFonts w:ascii="Cambria" w:eastAsia="Yu Mincho" w:hAnsi="Cambria"/>
                <w:sz w:val="21"/>
                <w:szCs w:val="21"/>
                <w:highlight w:val="yellow"/>
              </w:rPr>
              <w:t>_______</w:t>
            </w:r>
          </w:p>
          <w:p w14:paraId="74FF8D36" w14:textId="3A6B713E" w:rsidR="0026294A" w:rsidRPr="000A1182" w:rsidRDefault="0026294A" w:rsidP="000A1182">
            <w:pPr>
              <w:spacing w:before="20" w:after="20"/>
              <w:rPr>
                <w:rFonts w:ascii="Cambria" w:eastAsia="Yu Mincho" w:hAnsi="Cambria"/>
                <w:sz w:val="21"/>
                <w:szCs w:val="21"/>
              </w:rPr>
            </w:pPr>
            <w:r w:rsidRPr="0026294A">
              <w:rPr>
                <w:rFonts w:ascii="Cambria" w:eastAsia="Yu Mincho" w:hAnsi="Cambria"/>
                <w:sz w:val="21"/>
                <w:szCs w:val="21"/>
                <w:highlight w:val="yellow"/>
              </w:rPr>
              <w:t>____</w:t>
            </w:r>
            <w:r>
              <w:rPr>
                <w:rFonts w:ascii="Cambria" w:eastAsia="Yu Mincho" w:hAnsi="Cambria"/>
                <w:sz w:val="21"/>
                <w:szCs w:val="21"/>
              </w:rPr>
              <w:t xml:space="preserve">nights lodging  x  </w:t>
            </w:r>
            <w:r w:rsidRPr="0026294A">
              <w:rPr>
                <w:rFonts w:ascii="Cambria" w:eastAsia="Yu Mincho" w:hAnsi="Cambria"/>
                <w:sz w:val="21"/>
                <w:szCs w:val="21"/>
                <w:highlight w:val="yellow"/>
              </w:rPr>
              <w:t>__</w:t>
            </w:r>
            <w:r>
              <w:rPr>
                <w:rFonts w:ascii="Cambria" w:eastAsia="Yu Mincho" w:hAnsi="Cambria"/>
                <w:sz w:val="21"/>
                <w:szCs w:val="21"/>
              </w:rPr>
              <w:t xml:space="preserve"> people = </w:t>
            </w:r>
            <w:r w:rsidRPr="0026294A">
              <w:rPr>
                <w:rFonts w:ascii="Cambria" w:eastAsia="Yu Mincho" w:hAnsi="Cambria"/>
                <w:sz w:val="21"/>
                <w:szCs w:val="21"/>
                <w:highlight w:val="yellow"/>
              </w:rPr>
              <w:t>$ ___</w:t>
            </w:r>
          </w:p>
        </w:tc>
        <w:tc>
          <w:tcPr>
            <w:tcW w:w="1650" w:type="dxa"/>
            <w:vAlign w:val="bottom"/>
          </w:tcPr>
          <w:p w14:paraId="0AD94BA7" w14:textId="77777777" w:rsidR="000A1182" w:rsidRPr="00D63F20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  <w:highlight w:val="yellow"/>
              </w:rPr>
            </w:pPr>
            <w:r w:rsidRPr="00D63F20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  <w:highlight w:val="yellow"/>
              </w:rPr>
              <w:t>$ 0</w:t>
            </w:r>
          </w:p>
        </w:tc>
      </w:tr>
      <w:tr w:rsidR="000A1182" w:rsidRPr="000A1182" w14:paraId="744BB1CC" w14:textId="77777777" w:rsidTr="16C4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tcW w:w="2588" w:type="dxa"/>
          </w:tcPr>
          <w:p w14:paraId="78D9410A" w14:textId="77777777" w:rsidR="000A1182" w:rsidRPr="000A1182" w:rsidRDefault="00000000" w:rsidP="000A1182">
            <w:pPr>
              <w:spacing w:before="20" w:after="20"/>
              <w:outlineLvl w:val="0"/>
              <w:rPr>
                <w:rFonts w:ascii="Cambria" w:eastAsia="Yu Gothic Light" w:hAnsi="Cambria"/>
                <w:b/>
                <w:color w:val="5F5F5F"/>
                <w:sz w:val="21"/>
                <w:szCs w:val="36"/>
              </w:rPr>
            </w:pPr>
            <w:sdt>
              <w:sdtPr>
                <w:rPr>
                  <w:rFonts w:ascii="Cambria" w:eastAsia="Yu Gothic Light" w:hAnsi="Cambria"/>
                  <w:b/>
                  <w:color w:val="5F5F5F"/>
                  <w:sz w:val="21"/>
                  <w:szCs w:val="36"/>
                </w:rPr>
                <w:id w:val="58446907"/>
                <w:placeholder>
                  <w:docPart w:val="9649049604954117BF2A9AD85DE8D3FC"/>
                </w:placeholder>
                <w:temporary/>
                <w:showingPlcHdr/>
                <w15:appearance w15:val="hidden"/>
              </w:sdtPr>
              <w:sdtContent>
                <w:r w:rsidR="000A1182" w:rsidRPr="000A1182">
                  <w:rPr>
                    <w:rFonts w:ascii="Cambria" w:eastAsia="Yu Gothic Light" w:hAnsi="Cambria"/>
                    <w:b/>
                    <w:sz w:val="21"/>
                    <w:szCs w:val="36"/>
                  </w:rPr>
                  <w:t>Meals</w:t>
                </w:r>
              </w:sdtContent>
            </w:sdt>
          </w:p>
        </w:tc>
        <w:tc>
          <w:tcPr>
            <w:tcW w:w="6516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4D3EA643" w14:textId="77777777" w:rsidR="000A1182" w:rsidRDefault="000A1182" w:rsidP="000A1182">
            <w:pPr>
              <w:spacing w:before="20" w:after="20"/>
              <w:rPr>
                <w:rFonts w:ascii="Cambria" w:eastAsia="Yu Mincho" w:hAnsi="Cambria"/>
                <w:sz w:val="21"/>
                <w:szCs w:val="21"/>
              </w:rPr>
            </w:pPr>
            <w:r w:rsidRPr="000A1182">
              <w:rPr>
                <w:rFonts w:ascii="Cambria" w:eastAsia="Yu Mincho" w:hAnsi="Cambria"/>
                <w:sz w:val="21"/>
                <w:szCs w:val="21"/>
              </w:rPr>
              <w:t xml:space="preserve">Are meals included in registration fee? </w:t>
            </w:r>
            <w:r w:rsidR="005B17C1">
              <w:rPr>
                <w:rFonts w:ascii="Cambria" w:eastAsia="Yu Mincho" w:hAnsi="Cambria"/>
                <w:sz w:val="21"/>
                <w:szCs w:val="21"/>
              </w:rPr>
              <w:t xml:space="preserve">Check </w:t>
            </w:r>
            <w:r w:rsidRPr="000A1182">
              <w:rPr>
                <w:rFonts w:ascii="Cambria" w:eastAsia="Yu Mincho" w:hAnsi="Cambria"/>
                <w:sz w:val="21"/>
                <w:szCs w:val="21"/>
              </w:rPr>
              <w:t xml:space="preserve">one: </w:t>
            </w:r>
            <w:r w:rsidR="005B17C1" w:rsidRPr="005B17C1">
              <w:rPr>
                <w:rFonts w:ascii="Cambria" w:eastAsia="Yu Mincho" w:hAnsi="Cambria"/>
                <w:sz w:val="21"/>
                <w:szCs w:val="21"/>
                <w:highlight w:val="yellow"/>
              </w:rPr>
              <w:t>___</w:t>
            </w:r>
            <w:r w:rsidRPr="005B17C1">
              <w:rPr>
                <w:rFonts w:ascii="Cambria" w:eastAsia="Yu Mincho" w:hAnsi="Cambria"/>
                <w:sz w:val="21"/>
                <w:szCs w:val="21"/>
                <w:highlight w:val="yellow"/>
              </w:rPr>
              <w:t xml:space="preserve">Yes  </w:t>
            </w:r>
            <w:r w:rsidR="005B17C1" w:rsidRPr="005B17C1">
              <w:rPr>
                <w:rFonts w:ascii="Cambria" w:eastAsia="Yu Mincho" w:hAnsi="Cambria"/>
                <w:sz w:val="21"/>
                <w:szCs w:val="21"/>
                <w:highlight w:val="yellow"/>
              </w:rPr>
              <w:t xml:space="preserve"> ___</w:t>
            </w:r>
            <w:r w:rsidRPr="005B17C1">
              <w:rPr>
                <w:rFonts w:ascii="Cambria" w:eastAsia="Yu Mincho" w:hAnsi="Cambria"/>
                <w:sz w:val="21"/>
                <w:szCs w:val="21"/>
                <w:highlight w:val="yellow"/>
              </w:rPr>
              <w:t>No</w:t>
            </w:r>
          </w:p>
          <w:p w14:paraId="5BC25C29" w14:textId="04A62F9B" w:rsidR="006F1B21" w:rsidRPr="000A1182" w:rsidRDefault="006F1B21" w:rsidP="000A1182">
            <w:pPr>
              <w:spacing w:before="20" w:after="20"/>
              <w:rPr>
                <w:rFonts w:ascii="Cambria" w:eastAsia="Yu Mincho" w:hAnsi="Cambria"/>
                <w:sz w:val="21"/>
                <w:szCs w:val="21"/>
              </w:rPr>
            </w:pPr>
            <w:r>
              <w:rPr>
                <w:rFonts w:ascii="Cambria" w:eastAsia="Yu Mincho" w:hAnsi="Cambria"/>
                <w:sz w:val="21"/>
                <w:szCs w:val="21"/>
              </w:rPr>
              <w:t>E</w:t>
            </w:r>
            <w:r w:rsidRPr="000A1182">
              <w:rPr>
                <w:rFonts w:ascii="Cambria" w:eastAsia="Yu Mincho" w:hAnsi="Cambria"/>
                <w:sz w:val="21"/>
                <w:szCs w:val="21"/>
              </w:rPr>
              <w:t>stimate</w:t>
            </w:r>
            <w:r w:rsidR="0010768B">
              <w:rPr>
                <w:rFonts w:ascii="Cambria" w:eastAsia="Yu Mincho" w:hAnsi="Cambria"/>
                <w:sz w:val="21"/>
                <w:szCs w:val="21"/>
              </w:rPr>
              <w:t>d</w:t>
            </w:r>
            <w:r w:rsidRPr="000A1182">
              <w:rPr>
                <w:rFonts w:ascii="Cambria" w:eastAsia="Yu Mincho" w:hAnsi="Cambria"/>
                <w:sz w:val="21"/>
                <w:szCs w:val="21"/>
              </w:rPr>
              <w:t xml:space="preserve"> </w:t>
            </w:r>
            <w:r w:rsidR="0010768B">
              <w:rPr>
                <w:rFonts w:ascii="Cambria" w:eastAsia="Yu Mincho" w:hAnsi="Cambria"/>
                <w:sz w:val="21"/>
                <w:szCs w:val="21"/>
              </w:rPr>
              <w:t xml:space="preserve">additional </w:t>
            </w:r>
            <w:r w:rsidRPr="000A1182">
              <w:rPr>
                <w:rFonts w:ascii="Cambria" w:eastAsia="Yu Mincho" w:hAnsi="Cambria"/>
                <w:sz w:val="21"/>
                <w:szCs w:val="21"/>
              </w:rPr>
              <w:t>amount for personal meals</w:t>
            </w:r>
            <w:r>
              <w:rPr>
                <w:rFonts w:ascii="Cambria" w:eastAsia="Yu Mincho" w:hAnsi="Cambria"/>
                <w:sz w:val="21"/>
                <w:szCs w:val="21"/>
              </w:rPr>
              <w:t xml:space="preserve"> </w:t>
            </w:r>
            <w:r w:rsidRPr="005B17C1">
              <w:rPr>
                <w:rFonts w:ascii="Cambria" w:eastAsia="Yu Mincho" w:hAnsi="Cambria"/>
                <w:sz w:val="21"/>
                <w:szCs w:val="21"/>
                <w:highlight w:val="yellow"/>
              </w:rPr>
              <w:t>$ ___</w:t>
            </w:r>
          </w:p>
        </w:tc>
        <w:tc>
          <w:tcPr>
            <w:tcW w:w="1650" w:type="dxa"/>
            <w:tcBorders>
              <w:bottom w:val="single" w:sz="18" w:space="0" w:color="FFFFFF" w:themeColor="background1"/>
            </w:tcBorders>
            <w:vAlign w:val="bottom"/>
          </w:tcPr>
          <w:p w14:paraId="4A56857C" w14:textId="77777777" w:rsidR="000A1182" w:rsidRPr="00D63F20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  <w:highlight w:val="yellow"/>
              </w:rPr>
            </w:pPr>
            <w:r w:rsidRPr="00D63F20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  <w:highlight w:val="yellow"/>
              </w:rPr>
              <w:t>$ 0</w:t>
            </w:r>
          </w:p>
        </w:tc>
      </w:tr>
      <w:tr w:rsidR="4C066A56" w14:paraId="1330CC28" w14:textId="77777777" w:rsidTr="16C40D13">
        <w:trPr>
          <w:trHeight w:val="569"/>
        </w:trPr>
        <w:tc>
          <w:tcPr>
            <w:tcW w:w="2588" w:type="dxa"/>
          </w:tcPr>
          <w:p w14:paraId="16F0D174" w14:textId="77777777" w:rsidR="29EF2D9C" w:rsidRDefault="29EF2D9C" w:rsidP="4C066A56">
            <w:pPr>
              <w:outlineLvl w:val="0"/>
              <w:rPr>
                <w:rFonts w:ascii="Cambria" w:eastAsia="Yu Gothic Light" w:hAnsi="Cambria"/>
                <w:b/>
                <w:bCs/>
                <w:sz w:val="21"/>
                <w:szCs w:val="21"/>
              </w:rPr>
            </w:pPr>
            <w:r w:rsidRPr="4C066A56">
              <w:rPr>
                <w:rFonts w:ascii="Cambria" w:eastAsia="Yu Gothic Light" w:hAnsi="Cambria"/>
                <w:b/>
                <w:bCs/>
                <w:sz w:val="21"/>
                <w:szCs w:val="21"/>
              </w:rPr>
              <w:t>Other Related Expenses</w:t>
            </w:r>
          </w:p>
        </w:tc>
        <w:tc>
          <w:tcPr>
            <w:tcW w:w="6516" w:type="dxa"/>
            <w:tcBorders>
              <w:bottom w:val="single" w:sz="18" w:space="0" w:color="002060"/>
            </w:tcBorders>
            <w:shd w:val="clear" w:color="auto" w:fill="F2F2F2" w:themeFill="background1" w:themeFillShade="F2"/>
          </w:tcPr>
          <w:p w14:paraId="29A52CA8" w14:textId="3D62E8EE" w:rsidR="4C066A56" w:rsidRPr="00D63F20" w:rsidRDefault="29EF2D9C" w:rsidP="4C066A56">
            <w:pPr>
              <w:rPr>
                <w:rFonts w:ascii="Cambria" w:eastAsia="Yu Mincho" w:hAnsi="Cambria"/>
                <w:color w:val="000000" w:themeColor="text1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color w:val="000000" w:themeColor="text1"/>
                <w:sz w:val="21"/>
                <w:szCs w:val="21"/>
              </w:rPr>
              <w:t>Specify any miscellaneous costs here:</w:t>
            </w:r>
            <w:r w:rsidR="00F76790">
              <w:rPr>
                <w:rFonts w:ascii="Cambria" w:eastAsia="Yu Mincho" w:hAnsi="Cambria"/>
                <w:color w:val="000000" w:themeColor="text1"/>
                <w:sz w:val="21"/>
                <w:szCs w:val="21"/>
              </w:rPr>
              <w:t xml:space="preserve"> </w:t>
            </w:r>
            <w:r w:rsidR="00F76790" w:rsidRPr="00F76790">
              <w:rPr>
                <w:rFonts w:ascii="Cambria" w:eastAsia="Yu Mincho" w:hAnsi="Cambria"/>
                <w:color w:val="000000" w:themeColor="text1"/>
                <w:sz w:val="21"/>
                <w:szCs w:val="21"/>
                <w:highlight w:val="yellow"/>
              </w:rPr>
              <w:t>___</w:t>
            </w:r>
          </w:p>
        </w:tc>
        <w:tc>
          <w:tcPr>
            <w:tcW w:w="1650" w:type="dxa"/>
            <w:tcBorders>
              <w:bottom w:val="single" w:sz="18" w:space="0" w:color="002060"/>
            </w:tcBorders>
            <w:vAlign w:val="bottom"/>
          </w:tcPr>
          <w:p w14:paraId="40AEF66F" w14:textId="77777777" w:rsidR="29EF2D9C" w:rsidRPr="00D63F20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  <w:highlight w:val="yellow"/>
              </w:rPr>
            </w:pPr>
            <w:r w:rsidRPr="00D63F20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  <w:highlight w:val="yellow"/>
              </w:rPr>
              <w:t>$ 0</w:t>
            </w:r>
          </w:p>
        </w:tc>
      </w:tr>
      <w:tr w:rsidR="000A1182" w:rsidRPr="000A1182" w14:paraId="65BFFEFC" w14:textId="77777777" w:rsidTr="16C4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2588" w:type="dxa"/>
            <w:tcBorders>
              <w:right w:val="single" w:sz="18" w:space="0" w:color="002060"/>
            </w:tcBorders>
          </w:tcPr>
          <w:p w14:paraId="5214C71D" w14:textId="77777777" w:rsidR="000A1182" w:rsidRPr="000A1182" w:rsidRDefault="000A1182" w:rsidP="000A1182">
            <w:pPr>
              <w:spacing w:before="20" w:after="20"/>
              <w:outlineLvl w:val="0"/>
              <w:rPr>
                <w:rFonts w:ascii="Cambria" w:eastAsia="Yu Gothic Light" w:hAnsi="Cambria"/>
                <w:b/>
                <w:color w:val="5F5F5F"/>
                <w:sz w:val="21"/>
                <w:szCs w:val="36"/>
              </w:rPr>
            </w:pPr>
          </w:p>
        </w:tc>
        <w:tc>
          <w:tcPr>
            <w:tcW w:w="6516" w:type="dxa"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 w:themeFill="background1" w:themeFillShade="F2"/>
          </w:tcPr>
          <w:p w14:paraId="0227804D" w14:textId="77777777" w:rsidR="000A1182" w:rsidRPr="000A1182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b/>
                <w:bCs/>
                <w:color w:val="000000" w:themeColor="text1"/>
                <w:sz w:val="21"/>
                <w:szCs w:val="21"/>
              </w:rPr>
              <w:t xml:space="preserve">Total expenses </w:t>
            </w:r>
          </w:p>
        </w:tc>
        <w:tc>
          <w:tcPr>
            <w:tcW w:w="1650" w:type="dxa"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bottom"/>
          </w:tcPr>
          <w:p w14:paraId="4071B881" w14:textId="77777777" w:rsidR="000A1182" w:rsidRPr="00D63F20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  <w:highlight w:val="yellow"/>
              </w:rPr>
            </w:pPr>
            <w:r w:rsidRPr="00D63F20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  <w:highlight w:val="yellow"/>
              </w:rPr>
              <w:t>$ 0</w:t>
            </w:r>
          </w:p>
        </w:tc>
      </w:tr>
    </w:tbl>
    <w:p w14:paraId="11A5FD64" w14:textId="77777777" w:rsidR="00072D9E" w:rsidRDefault="00072D9E" w:rsidP="4C066A56">
      <w:pPr>
        <w:rPr>
          <w:sz w:val="20"/>
          <w:szCs w:val="20"/>
        </w:rPr>
      </w:pPr>
    </w:p>
    <w:p w14:paraId="27F691C3" w14:textId="77777777" w:rsidR="4C066A56" w:rsidRDefault="4C066A56" w:rsidP="4C066A56"/>
    <w:tbl>
      <w:tblPr>
        <w:tblStyle w:val="PlainTable31"/>
        <w:tblW w:w="5000" w:type="pct"/>
        <w:tblLayout w:type="fixed"/>
        <w:tblLook w:val="0420" w:firstRow="1" w:lastRow="0" w:firstColumn="0" w:lastColumn="0" w:noHBand="0" w:noVBand="1"/>
        <w:tblDescription w:val="Expenses table"/>
      </w:tblPr>
      <w:tblGrid>
        <w:gridCol w:w="2588"/>
        <w:gridCol w:w="6516"/>
        <w:gridCol w:w="1650"/>
      </w:tblGrid>
      <w:tr w:rsidR="000A1182" w:rsidRPr="000A1182" w14:paraId="59D2DC31" w14:textId="77777777" w:rsidTr="16C40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2588" w:type="dxa"/>
          </w:tcPr>
          <w:p w14:paraId="3942B4AA" w14:textId="77777777" w:rsidR="000A1182" w:rsidRPr="00F573BE" w:rsidRDefault="003C607E" w:rsidP="000A1182">
            <w:pPr>
              <w:spacing w:before="20" w:after="20"/>
              <w:outlineLvl w:val="0"/>
              <w:rPr>
                <w:rFonts w:ascii="Cambria" w:eastAsia="Yu Gothic Light" w:hAnsi="Cambria"/>
                <w:bCs w:val="0"/>
                <w:color w:val="5F5F5F"/>
                <w:sz w:val="21"/>
                <w:szCs w:val="36"/>
              </w:rPr>
            </w:pPr>
            <w:r w:rsidRPr="00F573BE">
              <w:rPr>
                <w:rFonts w:ascii="Cambria" w:eastAsia="Yu Gothic Light" w:hAnsi="Cambria"/>
                <w:color w:val="5F5F5F"/>
                <w:sz w:val="21"/>
                <w:szCs w:val="36"/>
              </w:rPr>
              <w:t>NON-GRANT REVENUES</w:t>
            </w:r>
          </w:p>
        </w:tc>
        <w:tc>
          <w:tcPr>
            <w:tcW w:w="6516" w:type="dxa"/>
            <w:tcBorders>
              <w:bottom w:val="single" w:sz="18" w:space="0" w:color="FFFFFF" w:themeColor="background1"/>
            </w:tcBorders>
          </w:tcPr>
          <w:p w14:paraId="4F19BAE5" w14:textId="77777777" w:rsidR="000A1182" w:rsidRPr="000A1182" w:rsidRDefault="29EF2D9C" w:rsidP="000A1182">
            <w:pPr>
              <w:rPr>
                <w:rFonts w:ascii="Cambria" w:eastAsia="Yu Mincho" w:hAnsi="Cambria" w:cs="Calibri"/>
                <w:b w:val="0"/>
                <w:bCs w:val="0"/>
                <w:sz w:val="21"/>
                <w:szCs w:val="21"/>
              </w:rPr>
            </w:pPr>
            <w:r w:rsidRPr="4C066A56">
              <w:rPr>
                <w:rFonts w:ascii="Cambria" w:eastAsia="Yu Mincho" w:hAnsi="Cambria" w:cs="Calibri"/>
                <w:b w:val="0"/>
                <w:bCs w:val="0"/>
                <w:sz w:val="21"/>
                <w:szCs w:val="21"/>
              </w:rPr>
              <w:t>Amount contributed from organization budget</w:t>
            </w:r>
          </w:p>
        </w:tc>
        <w:tc>
          <w:tcPr>
            <w:tcW w:w="1650" w:type="dxa"/>
            <w:tcBorders>
              <w:bottom w:val="single" w:sz="18" w:space="0" w:color="FFFFFF" w:themeColor="background1"/>
            </w:tcBorders>
            <w:vAlign w:val="bottom"/>
          </w:tcPr>
          <w:p w14:paraId="2923B491" w14:textId="77777777" w:rsidR="000A1182" w:rsidRPr="000A1182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color w:val="5F5F5F"/>
                <w:sz w:val="21"/>
                <w:szCs w:val="21"/>
              </w:rPr>
            </w:pPr>
            <w:r w:rsidRPr="003554AF">
              <w:rPr>
                <w:rFonts w:ascii="Cambria" w:eastAsia="Yu Mincho" w:hAnsi="Cambria"/>
                <w:color w:val="5F5F5F"/>
                <w:sz w:val="21"/>
                <w:szCs w:val="21"/>
                <w:highlight w:val="yellow"/>
              </w:rPr>
              <w:t>$   0</w:t>
            </w:r>
          </w:p>
        </w:tc>
      </w:tr>
      <w:tr w:rsidR="000A1182" w:rsidRPr="000A1182" w14:paraId="40904CFC" w14:textId="77777777" w:rsidTr="16C4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2588" w:type="dxa"/>
          </w:tcPr>
          <w:p w14:paraId="09562284" w14:textId="77777777" w:rsidR="000A1182" w:rsidRPr="000A1182" w:rsidRDefault="000A1182" w:rsidP="000A1182">
            <w:pPr>
              <w:spacing w:before="20" w:after="20"/>
              <w:outlineLvl w:val="0"/>
              <w:rPr>
                <w:rFonts w:ascii="Cambria" w:eastAsia="Yu Gothic Light" w:hAnsi="Cambria"/>
                <w:b/>
                <w:color w:val="5F5F5F"/>
                <w:sz w:val="21"/>
                <w:szCs w:val="36"/>
              </w:rPr>
            </w:pP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40F0A002" w14:textId="77777777" w:rsidR="000A1182" w:rsidRDefault="29EF2D9C" w:rsidP="4C066A56">
            <w:pPr>
              <w:spacing w:before="20" w:after="20"/>
              <w:outlineLvl w:val="1"/>
              <w:rPr>
                <w:rFonts w:ascii="Cambria" w:eastAsia="Yu Gothic Light" w:hAnsi="Cambria" w:cs="Calibri"/>
                <w:color w:val="000000" w:themeColor="text1"/>
                <w:sz w:val="18"/>
                <w:szCs w:val="18"/>
              </w:rPr>
            </w:pPr>
            <w:r w:rsidRPr="16C40D13">
              <w:rPr>
                <w:rFonts w:ascii="Cambria" w:eastAsia="Yu Gothic Light" w:hAnsi="Cambria" w:cs="Calibri"/>
                <w:color w:val="000000" w:themeColor="text1"/>
                <w:sz w:val="21"/>
                <w:szCs w:val="21"/>
              </w:rPr>
              <w:t>Amount contributed by the individual</w:t>
            </w:r>
            <w:r w:rsidR="20B21FF2" w:rsidRPr="16C40D13">
              <w:rPr>
                <w:rFonts w:ascii="Cambria" w:eastAsia="Yu Gothic Light" w:hAnsi="Cambria" w:cs="Calibri"/>
                <w:color w:val="000000" w:themeColor="text1"/>
                <w:sz w:val="21"/>
                <w:szCs w:val="21"/>
              </w:rPr>
              <w:t xml:space="preserve">s </w:t>
            </w:r>
            <w:r w:rsidR="20B21FF2" w:rsidRPr="00F76790">
              <w:rPr>
                <w:rFonts w:ascii="Cambria" w:eastAsia="Yu Gothic Light" w:hAnsi="Cambria" w:cs="Calibri"/>
                <w:color w:val="000000" w:themeColor="text1"/>
                <w:sz w:val="18"/>
                <w:szCs w:val="18"/>
              </w:rPr>
              <w:t>(re</w:t>
            </w:r>
            <w:r w:rsidR="3A0B2166" w:rsidRPr="00F76790">
              <w:rPr>
                <w:rFonts w:ascii="Cambria" w:eastAsia="Yu Gothic Light" w:hAnsi="Cambria" w:cs="Calibri"/>
                <w:color w:val="000000" w:themeColor="text1"/>
                <w:sz w:val="18"/>
                <w:szCs w:val="18"/>
              </w:rPr>
              <w:t>gistration fees, donations, etc</w:t>
            </w:r>
            <w:r w:rsidR="0030602E" w:rsidRPr="00F76790">
              <w:rPr>
                <w:rFonts w:ascii="Cambria" w:eastAsia="Yu Gothic Light" w:hAnsi="Cambria" w:cs="Calibri"/>
                <w:color w:val="000000" w:themeColor="text1"/>
                <w:sz w:val="18"/>
                <w:szCs w:val="18"/>
              </w:rPr>
              <w:t>.</w:t>
            </w:r>
            <w:r w:rsidR="3A0B2166" w:rsidRPr="00F76790">
              <w:rPr>
                <w:rFonts w:ascii="Cambria" w:eastAsia="Yu Gothic Light" w:hAnsi="Cambria" w:cs="Calibri"/>
                <w:color w:val="000000" w:themeColor="text1"/>
                <w:sz w:val="18"/>
                <w:szCs w:val="18"/>
              </w:rPr>
              <w:t>)</w:t>
            </w:r>
          </w:p>
          <w:p w14:paraId="6BAF6986" w14:textId="77777777" w:rsidR="0031191C" w:rsidRDefault="002F12FD" w:rsidP="4C066A56">
            <w:pPr>
              <w:spacing w:before="20" w:after="20"/>
              <w:outlineLvl w:val="1"/>
              <w:rPr>
                <w:rFonts w:ascii="Cambria" w:eastAsia="Yu Gothic Light" w:hAnsi="Cambria" w:cs="Calibri"/>
                <w:color w:val="000000" w:themeColor="text1"/>
                <w:sz w:val="18"/>
                <w:szCs w:val="18"/>
              </w:rPr>
            </w:pPr>
            <w:r>
              <w:rPr>
                <w:rFonts w:ascii="Cambria" w:eastAsia="Yu Gothic Light" w:hAnsi="Cambria" w:cs="Calibri"/>
                <w:color w:val="000000" w:themeColor="text1"/>
                <w:sz w:val="18"/>
                <w:szCs w:val="18"/>
                <w:highlight w:val="yellow"/>
              </w:rPr>
              <w:t>$</w:t>
            </w:r>
            <w:r w:rsidR="00876AEC" w:rsidRPr="002F12FD">
              <w:rPr>
                <w:rFonts w:ascii="Cambria" w:eastAsia="Yu Gothic Light" w:hAnsi="Cambria" w:cs="Calibri"/>
                <w:color w:val="000000" w:themeColor="text1"/>
                <w:sz w:val="18"/>
                <w:szCs w:val="18"/>
                <w:highlight w:val="yellow"/>
              </w:rPr>
              <w:t>____</w:t>
            </w:r>
            <w:r>
              <w:rPr>
                <w:rFonts w:ascii="Cambria" w:eastAsia="Yu Gothic Light" w:hAnsi="Cambria" w:cs="Calibri"/>
                <w:color w:val="000000" w:themeColor="text1"/>
                <w:sz w:val="18"/>
                <w:szCs w:val="18"/>
              </w:rPr>
              <w:t xml:space="preserve"> reg.</w:t>
            </w:r>
            <w:r w:rsidR="00876AEC">
              <w:rPr>
                <w:rFonts w:ascii="Cambria" w:eastAsia="Yu Gothic Light" w:hAnsi="Cambria" w:cs="Calibri"/>
                <w:color w:val="000000" w:themeColor="text1"/>
                <w:sz w:val="18"/>
                <w:szCs w:val="18"/>
              </w:rPr>
              <w:t xml:space="preserve"> fee x _</w:t>
            </w:r>
            <w:r w:rsidR="00876AEC" w:rsidRPr="002F12FD">
              <w:rPr>
                <w:rFonts w:ascii="Cambria" w:eastAsia="Yu Gothic Light" w:hAnsi="Cambria" w:cs="Calibri"/>
                <w:color w:val="000000" w:themeColor="text1"/>
                <w:sz w:val="18"/>
                <w:szCs w:val="18"/>
                <w:highlight w:val="yellow"/>
              </w:rPr>
              <w:t>#_</w:t>
            </w:r>
            <w:r w:rsidR="00876AEC">
              <w:rPr>
                <w:rFonts w:ascii="Cambria" w:eastAsia="Yu Gothic Light" w:hAnsi="Cambria" w:cs="Calibri"/>
                <w:color w:val="000000" w:themeColor="text1"/>
                <w:sz w:val="18"/>
                <w:szCs w:val="18"/>
              </w:rPr>
              <w:t xml:space="preserve"> registrants = </w:t>
            </w:r>
            <w:r w:rsidR="00876AEC" w:rsidRPr="002F12FD">
              <w:rPr>
                <w:rFonts w:ascii="Cambria" w:eastAsia="Yu Gothic Light" w:hAnsi="Cambria" w:cs="Calibri"/>
                <w:color w:val="000000" w:themeColor="text1"/>
                <w:sz w:val="18"/>
                <w:szCs w:val="18"/>
                <w:highlight w:val="yellow"/>
              </w:rPr>
              <w:t>$</w:t>
            </w:r>
            <w:r w:rsidRPr="002F12FD">
              <w:rPr>
                <w:rFonts w:ascii="Cambria" w:eastAsia="Yu Gothic Light" w:hAnsi="Cambria" w:cs="Calibri"/>
                <w:color w:val="000000" w:themeColor="text1"/>
                <w:sz w:val="18"/>
                <w:szCs w:val="18"/>
                <w:highlight w:val="yellow"/>
              </w:rPr>
              <w:t>___</w:t>
            </w:r>
          </w:p>
          <w:p w14:paraId="4876C5D8" w14:textId="3AC38710" w:rsidR="0031191C" w:rsidRPr="0031191C" w:rsidRDefault="0031191C" w:rsidP="4C066A56">
            <w:pPr>
              <w:spacing w:before="20" w:after="20"/>
              <w:outlineLvl w:val="1"/>
              <w:rPr>
                <w:rFonts w:ascii="Cambria" w:eastAsia="Yu Gothic Light" w:hAnsi="Cambri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bottom"/>
          </w:tcPr>
          <w:p w14:paraId="0F90C989" w14:textId="77777777" w:rsidR="000A1182" w:rsidRPr="000A1182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</w:pPr>
            <w:r w:rsidRPr="003554AF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  <w:highlight w:val="yellow"/>
              </w:rPr>
              <w:t>$   0</w:t>
            </w:r>
          </w:p>
        </w:tc>
      </w:tr>
      <w:tr w:rsidR="000A1182" w:rsidRPr="000A1182" w14:paraId="5623FFCE" w14:textId="77777777" w:rsidTr="00F76790">
        <w:trPr>
          <w:trHeight w:val="574"/>
        </w:trPr>
        <w:tc>
          <w:tcPr>
            <w:tcW w:w="2588" w:type="dxa"/>
          </w:tcPr>
          <w:p w14:paraId="7AE62C92" w14:textId="77777777" w:rsidR="000A1182" w:rsidRPr="000A1182" w:rsidRDefault="000A1182" w:rsidP="000A1182">
            <w:pPr>
              <w:outlineLvl w:val="0"/>
              <w:rPr>
                <w:rFonts w:ascii="Cambria" w:eastAsia="Yu Gothic Light" w:hAnsi="Cambria"/>
                <w:b/>
                <w:color w:val="5F5F5F"/>
                <w:sz w:val="21"/>
                <w:szCs w:val="36"/>
              </w:rPr>
            </w:pPr>
          </w:p>
        </w:tc>
        <w:tc>
          <w:tcPr>
            <w:tcW w:w="6516" w:type="dxa"/>
            <w:tcBorders>
              <w:bottom w:val="single" w:sz="4" w:space="0" w:color="002060"/>
            </w:tcBorders>
          </w:tcPr>
          <w:p w14:paraId="6B48D2C0" w14:textId="5E226C43" w:rsidR="000A1182" w:rsidRPr="000A1182" w:rsidRDefault="00A36FF3" w:rsidP="000A1182">
            <w:pPr>
              <w:outlineLvl w:val="1"/>
              <w:rPr>
                <w:rFonts w:ascii="Cambria" w:eastAsia="Yu Gothic Light" w:hAnsi="Cambria" w:cs="Calibri"/>
                <w:bCs/>
                <w:color w:val="000000"/>
                <w:sz w:val="21"/>
                <w:szCs w:val="21"/>
              </w:rPr>
            </w:pPr>
            <w:r>
              <w:rPr>
                <w:rFonts w:ascii="Cambria" w:eastAsia="Yu Gothic Light" w:hAnsi="Cambria" w:cs="Calibri"/>
                <w:bCs/>
                <w:sz w:val="21"/>
                <w:szCs w:val="21"/>
              </w:rPr>
              <w:t xml:space="preserve">Amount from alternative </w:t>
            </w:r>
            <w:r w:rsidR="000A1182" w:rsidRPr="000A1182">
              <w:rPr>
                <w:rFonts w:ascii="Cambria" w:eastAsia="Yu Gothic Light" w:hAnsi="Cambria" w:cs="Calibri"/>
                <w:bCs/>
                <w:sz w:val="21"/>
                <w:szCs w:val="21"/>
              </w:rPr>
              <w:t>funding sourc</w:t>
            </w:r>
            <w:r>
              <w:rPr>
                <w:rFonts w:ascii="Cambria" w:eastAsia="Yu Gothic Light" w:hAnsi="Cambria" w:cs="Calibri"/>
                <w:bCs/>
                <w:sz w:val="21"/>
                <w:szCs w:val="21"/>
              </w:rPr>
              <w:t>e</w:t>
            </w:r>
            <w:r>
              <w:rPr>
                <w:rFonts w:ascii="Cambria" w:eastAsia="Yu Gothic Light" w:hAnsi="Cambria" w:cs="Calibri"/>
                <w:bCs/>
                <w:sz w:val="21"/>
                <w:szCs w:val="21"/>
              </w:rPr>
              <w:br/>
            </w:r>
            <w:r>
              <w:rPr>
                <w:rFonts w:ascii="Cambria" w:eastAsia="Yu Gothic Light" w:hAnsi="Cambria" w:cs="Calibri"/>
                <w:bCs/>
                <w:i/>
                <w:iCs/>
                <w:sz w:val="21"/>
                <w:szCs w:val="21"/>
              </w:rPr>
              <w:t>Indicate source name</w:t>
            </w:r>
            <w:r>
              <w:rPr>
                <w:rFonts w:ascii="Cambria" w:eastAsia="Yu Gothic Light" w:hAnsi="Cambria" w:cs="Calibri"/>
                <w:bCs/>
                <w:sz w:val="21"/>
                <w:szCs w:val="21"/>
              </w:rPr>
              <w:t>:</w:t>
            </w:r>
            <w:r w:rsidR="00953245">
              <w:rPr>
                <w:rFonts w:ascii="Cambria" w:eastAsia="Yu Gothic Light" w:hAnsi="Cambria" w:cs="Calibri"/>
                <w:bCs/>
                <w:sz w:val="21"/>
                <w:szCs w:val="21"/>
              </w:rPr>
              <w:t xml:space="preserve"> </w:t>
            </w:r>
            <w:r w:rsidR="00953245" w:rsidRPr="00953245">
              <w:rPr>
                <w:rFonts w:ascii="Cambria" w:eastAsia="Yu Gothic Light" w:hAnsi="Cambria" w:cs="Calibri"/>
                <w:bCs/>
                <w:sz w:val="21"/>
                <w:szCs w:val="21"/>
                <w:highlight w:val="yellow"/>
              </w:rPr>
              <w:t>___</w:t>
            </w:r>
          </w:p>
        </w:tc>
        <w:tc>
          <w:tcPr>
            <w:tcW w:w="1650" w:type="dxa"/>
            <w:tcBorders>
              <w:bottom w:val="single" w:sz="4" w:space="0" w:color="002060"/>
            </w:tcBorders>
            <w:vAlign w:val="bottom"/>
          </w:tcPr>
          <w:p w14:paraId="63C9F760" w14:textId="77777777" w:rsidR="000A1182" w:rsidRPr="000A1182" w:rsidRDefault="29EF2D9C" w:rsidP="4C066A56">
            <w:pPr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</w:pPr>
            <w:r w:rsidRPr="003554AF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  <w:highlight w:val="yellow"/>
              </w:rPr>
              <w:t>$   0</w:t>
            </w:r>
          </w:p>
        </w:tc>
      </w:tr>
      <w:tr w:rsidR="000A1182" w:rsidRPr="000A1182" w14:paraId="329707F4" w14:textId="77777777" w:rsidTr="16C4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2588" w:type="dxa"/>
            <w:tcBorders>
              <w:right w:val="nil"/>
            </w:tcBorders>
          </w:tcPr>
          <w:p w14:paraId="3E196B30" w14:textId="77777777" w:rsidR="000A1182" w:rsidRPr="000A1182" w:rsidRDefault="000A1182" w:rsidP="000A1182">
            <w:pPr>
              <w:outlineLvl w:val="0"/>
              <w:rPr>
                <w:rFonts w:ascii="Cambria" w:eastAsia="Yu Gothic Light" w:hAnsi="Cambria"/>
                <w:b/>
                <w:color w:val="5F5F5F"/>
                <w:sz w:val="21"/>
                <w:szCs w:val="36"/>
              </w:rPr>
            </w:pPr>
          </w:p>
        </w:tc>
        <w:tc>
          <w:tcPr>
            <w:tcW w:w="6516" w:type="dxa"/>
            <w:tcBorders>
              <w:top w:val="single" w:sz="4" w:space="0" w:color="002060"/>
              <w:left w:val="nil"/>
              <w:bottom w:val="nil"/>
              <w:right w:val="nil"/>
            </w:tcBorders>
          </w:tcPr>
          <w:p w14:paraId="7031D2BF" w14:textId="77777777" w:rsidR="000A1182" w:rsidRPr="00685BCB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b/>
                <w:bCs/>
                <w:color w:val="000000" w:themeColor="text1"/>
                <w:sz w:val="21"/>
                <w:szCs w:val="21"/>
              </w:rPr>
              <w:t xml:space="preserve">Total of all non-grant revenues </w:t>
            </w:r>
          </w:p>
        </w:tc>
        <w:tc>
          <w:tcPr>
            <w:tcW w:w="1650" w:type="dxa"/>
            <w:tcBorders>
              <w:top w:val="single" w:sz="4" w:space="0" w:color="002060"/>
              <w:left w:val="nil"/>
              <w:bottom w:val="nil"/>
              <w:right w:val="nil"/>
            </w:tcBorders>
          </w:tcPr>
          <w:p w14:paraId="426EE013" w14:textId="61523860" w:rsidR="000A1182" w:rsidRPr="000A1182" w:rsidRDefault="000A1182" w:rsidP="003554AF">
            <w:pPr>
              <w:jc w:val="right"/>
              <w:rPr>
                <w:rFonts w:ascii="Cambria" w:eastAsia="Yu Mincho" w:hAnsi="Cambria"/>
                <w:b/>
                <w:color w:val="5F5F5F"/>
                <w:sz w:val="21"/>
                <w:szCs w:val="21"/>
              </w:rPr>
            </w:pPr>
            <w:r w:rsidRPr="00461085">
              <w:rPr>
                <w:rFonts w:ascii="Cambria" w:eastAsia="Yu Mincho" w:hAnsi="Cambria"/>
                <w:b/>
                <w:color w:val="5F5F5F"/>
                <w:sz w:val="21"/>
                <w:szCs w:val="21"/>
                <w:highlight w:val="yellow"/>
              </w:rPr>
              <w:t>$</w:t>
            </w:r>
            <w:r w:rsidR="00461085" w:rsidRPr="00461085">
              <w:rPr>
                <w:rFonts w:ascii="Cambria" w:eastAsia="Yu Mincho" w:hAnsi="Cambria"/>
                <w:b/>
                <w:color w:val="5F5F5F"/>
                <w:sz w:val="21"/>
                <w:szCs w:val="21"/>
                <w:highlight w:val="yellow"/>
              </w:rPr>
              <w:t xml:space="preserve"> </w:t>
            </w:r>
            <w:r w:rsidR="003554AF" w:rsidRPr="00461085">
              <w:rPr>
                <w:rFonts w:ascii="Cambria" w:eastAsia="Yu Mincho" w:hAnsi="Cambria"/>
                <w:b/>
                <w:color w:val="5F5F5F"/>
                <w:sz w:val="21"/>
                <w:szCs w:val="21"/>
                <w:highlight w:val="yellow"/>
              </w:rPr>
              <w:t xml:space="preserve"> 0</w:t>
            </w:r>
          </w:p>
        </w:tc>
      </w:tr>
    </w:tbl>
    <w:p w14:paraId="6718E751" w14:textId="77777777" w:rsidR="4C066A56" w:rsidRDefault="4C066A56" w:rsidP="4C066A56">
      <w:pPr>
        <w:jc w:val="right"/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</w:pPr>
    </w:p>
    <w:p w14:paraId="416EF9CC" w14:textId="77777777" w:rsidR="6FB99126" w:rsidRDefault="6FB99126" w:rsidP="4C066A56">
      <w:pPr>
        <w:rPr>
          <w:rStyle w:val="eop"/>
          <w:rFonts w:asciiTheme="minorHAnsi" w:eastAsiaTheme="minorEastAsia" w:hAnsiTheme="minorHAnsi" w:cstheme="minorBidi"/>
          <w:sz w:val="28"/>
          <w:szCs w:val="28"/>
        </w:rPr>
      </w:pPr>
      <w:r w:rsidRPr="4C066A56">
        <w:rPr>
          <w:rStyle w:val="normaltextrun"/>
          <w:rFonts w:asciiTheme="minorHAnsi" w:eastAsiaTheme="minorEastAsia" w:hAnsiTheme="minorHAnsi" w:cstheme="minorBidi"/>
          <w:b/>
          <w:bCs/>
          <w:sz w:val="28"/>
          <w:szCs w:val="28"/>
        </w:rPr>
        <w:t>Financial Summary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005"/>
        <w:gridCol w:w="2055"/>
      </w:tblGrid>
      <w:tr w:rsidR="4C066A56" w14:paraId="669A3460" w14:textId="77777777" w:rsidTr="4C066A56">
        <w:tc>
          <w:tcPr>
            <w:tcW w:w="4005" w:type="dxa"/>
            <w:vAlign w:val="bottom"/>
          </w:tcPr>
          <w:p w14:paraId="5971EC1D" w14:textId="77777777" w:rsidR="4C066A56" w:rsidRDefault="4C066A56" w:rsidP="4C066A56">
            <w:pPr>
              <w:jc w:val="right"/>
              <w:rPr>
                <w:rFonts w:asciiTheme="minorHAnsi" w:eastAsiaTheme="minorEastAsia" w:hAnsiTheme="minorHAnsi" w:cstheme="minorBidi"/>
                <w:caps/>
                <w:color w:val="5F5F5F"/>
                <w:sz w:val="28"/>
                <w:szCs w:val="28"/>
                <w:lang w:eastAsia="ja-JP"/>
              </w:rPr>
            </w:pPr>
            <w:r w:rsidRPr="4C066A56">
              <w:rPr>
                <w:rFonts w:asciiTheme="minorHAnsi" w:eastAsiaTheme="minorEastAsia" w:hAnsiTheme="minorHAnsi" w:cstheme="minorBidi"/>
                <w:caps/>
                <w:color w:val="5F5F5F"/>
                <w:sz w:val="28"/>
                <w:szCs w:val="28"/>
                <w:lang w:eastAsia="ja-JP"/>
              </w:rPr>
              <w:t>Total Expenses</w:t>
            </w:r>
          </w:p>
        </w:tc>
        <w:tc>
          <w:tcPr>
            <w:tcW w:w="2055" w:type="dxa"/>
            <w:vAlign w:val="bottom"/>
          </w:tcPr>
          <w:p w14:paraId="027BE8AF" w14:textId="77777777" w:rsidR="4C066A56" w:rsidRDefault="4C066A56" w:rsidP="4C066A56">
            <w:pPr>
              <w:jc w:val="right"/>
              <w:rPr>
                <w:caps/>
                <w:color w:val="5F5F5F"/>
                <w:lang w:eastAsia="ja-JP"/>
              </w:rPr>
            </w:pPr>
            <w:r w:rsidRPr="00461085">
              <w:rPr>
                <w:caps/>
                <w:color w:val="5F5F5F"/>
                <w:highlight w:val="yellow"/>
                <w:lang w:eastAsia="ja-JP"/>
              </w:rPr>
              <w:t>$ 00</w:t>
            </w:r>
          </w:p>
        </w:tc>
      </w:tr>
      <w:tr w:rsidR="4C066A56" w14:paraId="0C1D1354" w14:textId="77777777" w:rsidTr="4C066A56">
        <w:tc>
          <w:tcPr>
            <w:tcW w:w="4005" w:type="dxa"/>
            <w:vAlign w:val="bottom"/>
          </w:tcPr>
          <w:p w14:paraId="44D82690" w14:textId="77777777" w:rsidR="4C066A56" w:rsidRDefault="4C066A56" w:rsidP="4C066A56">
            <w:pPr>
              <w:jc w:val="right"/>
              <w:rPr>
                <w:rFonts w:asciiTheme="minorHAnsi" w:eastAsiaTheme="minorEastAsia" w:hAnsiTheme="minorHAnsi" w:cstheme="minorBidi"/>
                <w:caps/>
                <w:color w:val="5F5F5F"/>
                <w:sz w:val="28"/>
                <w:szCs w:val="28"/>
                <w:lang w:eastAsia="ja-JP"/>
              </w:rPr>
            </w:pPr>
            <w:r w:rsidRPr="4C066A56">
              <w:rPr>
                <w:rFonts w:asciiTheme="minorHAnsi" w:eastAsiaTheme="minorEastAsia" w:hAnsiTheme="minorHAnsi" w:cstheme="minorBidi"/>
                <w:caps/>
                <w:color w:val="5F5F5F"/>
                <w:sz w:val="28"/>
                <w:szCs w:val="28"/>
                <w:lang w:eastAsia="ja-JP"/>
              </w:rPr>
              <w:t>(Total non-grant Revenues)</w:t>
            </w:r>
          </w:p>
        </w:tc>
        <w:tc>
          <w:tcPr>
            <w:tcW w:w="2055" w:type="dxa"/>
            <w:vAlign w:val="bottom"/>
          </w:tcPr>
          <w:p w14:paraId="334C2B12" w14:textId="77777777" w:rsidR="4C066A56" w:rsidRDefault="4C066A56" w:rsidP="4C066A56">
            <w:pPr>
              <w:jc w:val="right"/>
              <w:rPr>
                <w:caps/>
                <w:color w:val="5F5F5F"/>
                <w:lang w:eastAsia="ja-JP"/>
              </w:rPr>
            </w:pPr>
            <w:r w:rsidRPr="00461085">
              <w:rPr>
                <w:caps/>
                <w:color w:val="5F5F5F"/>
                <w:highlight w:val="yellow"/>
                <w:lang w:eastAsia="ja-JP"/>
              </w:rPr>
              <w:t>- $ 00</w:t>
            </w:r>
          </w:p>
        </w:tc>
      </w:tr>
      <w:tr w:rsidR="4C066A56" w14:paraId="06E54B69" w14:textId="77777777" w:rsidTr="4C066A56">
        <w:tc>
          <w:tcPr>
            <w:tcW w:w="4005" w:type="dxa"/>
            <w:vAlign w:val="bottom"/>
          </w:tcPr>
          <w:p w14:paraId="527B436C" w14:textId="77777777" w:rsidR="4C066A56" w:rsidRDefault="4C066A56" w:rsidP="4C066A56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aps/>
                <w:color w:val="5F5F5F"/>
                <w:lang w:eastAsia="ja-JP"/>
              </w:rPr>
            </w:pPr>
            <w:r w:rsidRPr="4C066A56">
              <w:rPr>
                <w:rFonts w:asciiTheme="minorHAnsi" w:eastAsiaTheme="minorEastAsia" w:hAnsiTheme="minorHAnsi" w:cstheme="minorBidi"/>
                <w:b/>
                <w:bCs/>
                <w:caps/>
                <w:color w:val="5F5F5F"/>
                <w:sz w:val="32"/>
                <w:szCs w:val="32"/>
                <w:lang w:eastAsia="ja-JP"/>
              </w:rPr>
              <w:t>Estimated Need</w:t>
            </w:r>
          </w:p>
        </w:tc>
        <w:tc>
          <w:tcPr>
            <w:tcW w:w="2055" w:type="dxa"/>
            <w:vAlign w:val="bottom"/>
          </w:tcPr>
          <w:p w14:paraId="5DD67221" w14:textId="77777777" w:rsidR="4C066A56" w:rsidRDefault="4C066A56" w:rsidP="4C066A56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aps/>
                <w:color w:val="5F5F5F"/>
                <w:sz w:val="32"/>
                <w:szCs w:val="32"/>
                <w:lang w:eastAsia="ja-JP"/>
              </w:rPr>
            </w:pPr>
            <w:r w:rsidRPr="00461085">
              <w:rPr>
                <w:rFonts w:asciiTheme="minorHAnsi" w:eastAsiaTheme="minorEastAsia" w:hAnsiTheme="minorHAnsi" w:cstheme="minorBidi"/>
                <w:b/>
                <w:bCs/>
                <w:caps/>
                <w:color w:val="5F5F5F"/>
                <w:sz w:val="32"/>
                <w:szCs w:val="32"/>
                <w:highlight w:val="yellow"/>
                <w:lang w:eastAsia="ja-JP"/>
              </w:rPr>
              <w:t>$ 00</w:t>
            </w:r>
          </w:p>
        </w:tc>
      </w:tr>
    </w:tbl>
    <w:p w14:paraId="258AB272" w14:textId="77777777" w:rsidR="008B7DCD" w:rsidRDefault="008B7DCD" w:rsidP="00F573BE">
      <w:pPr>
        <w:jc w:val="center"/>
        <w:rPr>
          <w:rFonts w:ascii="Cambria" w:eastAsia="Yu Gothic Light" w:hAnsi="Cambria"/>
          <w:caps/>
          <w:color w:val="5F5F5F"/>
          <w:sz w:val="21"/>
          <w:szCs w:val="21"/>
          <w:lang w:eastAsia="ja-JP"/>
        </w:rPr>
      </w:pPr>
    </w:p>
    <w:p w14:paraId="54EC74D6" w14:textId="77777777" w:rsidR="008B7DCD" w:rsidRDefault="008B7DCD" w:rsidP="4C066A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</w:pPr>
    </w:p>
    <w:p w14:paraId="0E4B2324" w14:textId="77777777" w:rsidR="008B7DCD" w:rsidRDefault="6FB99126" w:rsidP="4C066A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 w:rsidRPr="4C066A56"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>Acknowledgements and Signatures</w:t>
      </w:r>
      <w:r w:rsidRPr="4C066A56"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738FD70B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039BF53" w14:textId="77777777" w:rsidR="008B7DCD" w:rsidRDefault="00757948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Primary Contact</w:t>
      </w:r>
    </w:p>
    <w:p w14:paraId="726DB694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6024D77" w14:textId="4C7B3E33" w:rsidR="008B7DCD" w:rsidRDefault="31FFBE96" w:rsidP="4C066A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C066A56">
        <w:rPr>
          <w:rStyle w:val="normaltextrun"/>
          <w:rFonts w:ascii="Calibri" w:hAnsi="Calibri" w:cs="Calibri"/>
        </w:rPr>
        <w:t>Primary Contact</w:t>
      </w:r>
      <w:r w:rsidR="6FB99126" w:rsidRPr="4C066A56">
        <w:rPr>
          <w:rStyle w:val="normaltextrun"/>
          <w:rFonts w:ascii="Calibri" w:hAnsi="Calibri" w:cs="Calibri"/>
        </w:rPr>
        <w:t xml:space="preserve"> Name ________</w:t>
      </w:r>
      <w:r w:rsidR="00461085">
        <w:rPr>
          <w:rStyle w:val="normaltextrun"/>
          <w:rFonts w:ascii="Calibri" w:hAnsi="Calibri" w:cs="Calibri"/>
        </w:rPr>
        <w:t xml:space="preserve"> </w:t>
      </w:r>
      <w:r w:rsidR="6FB99126" w:rsidRPr="00461085">
        <w:rPr>
          <w:rStyle w:val="normaltextrun"/>
          <w:rFonts w:ascii="Calibri" w:hAnsi="Calibri" w:cs="Calibri"/>
          <w:highlight w:val="yellow"/>
        </w:rPr>
        <w:t>[type in name]</w:t>
      </w:r>
      <w:r w:rsidR="00461085">
        <w:rPr>
          <w:rStyle w:val="normaltextrun"/>
          <w:rFonts w:ascii="Calibri" w:hAnsi="Calibri" w:cs="Calibri"/>
        </w:rPr>
        <w:t xml:space="preserve"> </w:t>
      </w:r>
      <w:r w:rsidR="6FB99126" w:rsidRPr="4C066A56">
        <w:rPr>
          <w:rStyle w:val="normaltextrun"/>
          <w:rFonts w:ascii="Calibri" w:hAnsi="Calibri" w:cs="Calibri"/>
        </w:rPr>
        <w:t>_______________________</w:t>
      </w:r>
      <w:r w:rsidR="6FB99126" w:rsidRPr="4C066A56">
        <w:rPr>
          <w:rStyle w:val="eop"/>
          <w:rFonts w:ascii="Calibri" w:hAnsi="Calibri" w:cs="Calibri"/>
        </w:rPr>
        <w:t> </w:t>
      </w:r>
    </w:p>
    <w:p w14:paraId="5162B841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343705A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I acknowledge I have reviewed the </w:t>
      </w:r>
      <w:r w:rsidR="00757948">
        <w:rPr>
          <w:rStyle w:val="normaltextrun"/>
          <w:rFonts w:ascii="Calibri" w:hAnsi="Calibri" w:cs="Calibri"/>
        </w:rPr>
        <w:t>details of the proposed activity/initiative</w:t>
      </w:r>
      <w:r>
        <w:rPr>
          <w:rStyle w:val="normaltextrun"/>
          <w:rFonts w:ascii="Calibri" w:hAnsi="Calibri" w:cs="Calibri"/>
        </w:rPr>
        <w:t xml:space="preserve"> with the pastor/principal/supervisor listed below and have his/her support in pursuing the request</w:t>
      </w:r>
      <w:r w:rsidR="00E9255D">
        <w:rPr>
          <w:rStyle w:val="normaltextrun"/>
          <w:rFonts w:ascii="Calibri" w:hAnsi="Calibri" w:cs="Calibri"/>
        </w:rPr>
        <w:t>ed</w:t>
      </w:r>
      <w:r>
        <w:rPr>
          <w:rStyle w:val="normaltextrun"/>
          <w:rFonts w:ascii="Calibri" w:hAnsi="Calibri" w:cs="Calibri"/>
        </w:rPr>
        <w:t xml:space="preserve"> funding.</w:t>
      </w:r>
      <w:r>
        <w:rPr>
          <w:rStyle w:val="eop"/>
          <w:rFonts w:ascii="Calibri" w:hAnsi="Calibri" w:cs="Calibri"/>
        </w:rPr>
        <w:t> </w:t>
      </w:r>
    </w:p>
    <w:p w14:paraId="5D3A0542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E8A9A5" w14:textId="77777777" w:rsidR="008B7DCD" w:rsidRDefault="6FB99126" w:rsidP="4C066A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61085">
        <w:rPr>
          <w:rStyle w:val="normaltextrun"/>
          <w:rFonts w:ascii="Calibri" w:hAnsi="Calibri" w:cs="Calibri"/>
          <w:highlight w:val="yellow"/>
        </w:rPr>
        <w:t>Signature:</w:t>
      </w:r>
      <w:r w:rsidRPr="4C066A56">
        <w:rPr>
          <w:rStyle w:val="normaltextrun"/>
          <w:rFonts w:ascii="Calibri" w:hAnsi="Calibri" w:cs="Calibri"/>
        </w:rPr>
        <w:t xml:space="preserve"> ________________________________________    </w:t>
      </w:r>
      <w:r w:rsidRPr="00461085">
        <w:rPr>
          <w:rStyle w:val="normaltextrun"/>
          <w:rFonts w:ascii="Calibri" w:hAnsi="Calibri" w:cs="Calibri"/>
          <w:highlight w:val="yellow"/>
        </w:rPr>
        <w:t>Date:</w:t>
      </w:r>
      <w:r w:rsidRPr="4C066A56">
        <w:rPr>
          <w:rStyle w:val="normaltextrun"/>
          <w:rFonts w:ascii="Calibri" w:hAnsi="Calibri" w:cs="Calibri"/>
        </w:rPr>
        <w:t xml:space="preserve"> ______________</w:t>
      </w:r>
      <w:r w:rsidRPr="4C066A56">
        <w:rPr>
          <w:rStyle w:val="eop"/>
          <w:rFonts w:ascii="Calibri" w:hAnsi="Calibri" w:cs="Calibri"/>
        </w:rPr>
        <w:t> </w:t>
      </w:r>
    </w:p>
    <w:p w14:paraId="19C0CB4D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44410D5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2467647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342C6E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PASTOR/PRINCIPAL/SUPERVISOR</w:t>
      </w:r>
      <w:r>
        <w:rPr>
          <w:rStyle w:val="eop"/>
          <w:rFonts w:ascii="Calibri" w:hAnsi="Calibri" w:cs="Calibri"/>
        </w:rPr>
        <w:t> </w:t>
      </w:r>
    </w:p>
    <w:p w14:paraId="509938FF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2C81F4" w14:textId="2F0DF5AF" w:rsidR="008B7DCD" w:rsidRDefault="6FB99126" w:rsidP="4C066A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C066A56">
        <w:rPr>
          <w:rStyle w:val="normaltextrun"/>
          <w:rFonts w:ascii="Calibri" w:hAnsi="Calibri" w:cs="Calibri"/>
        </w:rPr>
        <w:t xml:space="preserve">Pastor/Principal/Supervisor Name ____ </w:t>
      </w:r>
      <w:r w:rsidRPr="00461085">
        <w:rPr>
          <w:rStyle w:val="normaltextrun"/>
          <w:rFonts w:ascii="Calibri" w:hAnsi="Calibri" w:cs="Calibri"/>
          <w:highlight w:val="yellow"/>
        </w:rPr>
        <w:t>[type in name]</w:t>
      </w:r>
      <w:r w:rsidR="00461085">
        <w:rPr>
          <w:rStyle w:val="normaltextrun"/>
          <w:rFonts w:ascii="Calibri" w:hAnsi="Calibri" w:cs="Calibri"/>
        </w:rPr>
        <w:t xml:space="preserve"> </w:t>
      </w:r>
      <w:r w:rsidRPr="4C066A56">
        <w:rPr>
          <w:rStyle w:val="normaltextrun"/>
          <w:rFonts w:ascii="Calibri" w:hAnsi="Calibri" w:cs="Calibri"/>
        </w:rPr>
        <w:t>____________</w:t>
      </w:r>
      <w:r w:rsidRPr="4C066A56">
        <w:rPr>
          <w:rStyle w:val="eop"/>
          <w:rFonts w:ascii="Calibri" w:hAnsi="Calibri" w:cs="Calibri"/>
        </w:rPr>
        <w:t> </w:t>
      </w:r>
    </w:p>
    <w:p w14:paraId="43823605" w14:textId="77777777" w:rsidR="008B7DCD" w:rsidRDefault="6FB99126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C066A56">
        <w:rPr>
          <w:rStyle w:val="eop"/>
          <w:rFonts w:ascii="Calibri" w:hAnsi="Calibri" w:cs="Calibri"/>
        </w:rPr>
        <w:t> </w:t>
      </w:r>
    </w:p>
    <w:p w14:paraId="755F497C" w14:textId="4596F52B" w:rsidR="008B7DCD" w:rsidRDefault="6FB99126" w:rsidP="4C066A56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 w:rsidRPr="4C066A56">
        <w:rPr>
          <w:rStyle w:val="normaltextrun"/>
          <w:rFonts w:ascii="Calibri" w:hAnsi="Calibri" w:cs="Calibri"/>
        </w:rPr>
        <w:t>Title _______</w:t>
      </w:r>
      <w:r w:rsidR="00461085">
        <w:rPr>
          <w:rStyle w:val="normaltextrun"/>
          <w:rFonts w:ascii="Calibri" w:hAnsi="Calibri" w:cs="Calibri"/>
        </w:rPr>
        <w:t xml:space="preserve"> </w:t>
      </w:r>
      <w:r w:rsidRPr="00461085">
        <w:rPr>
          <w:rStyle w:val="normaltextrun"/>
          <w:rFonts w:ascii="Calibri" w:hAnsi="Calibri" w:cs="Calibri"/>
          <w:highlight w:val="yellow"/>
        </w:rPr>
        <w:t>[type in organization name]</w:t>
      </w:r>
      <w:r w:rsidRPr="4C066A56">
        <w:rPr>
          <w:rStyle w:val="normaltextrun"/>
          <w:rFonts w:ascii="Calibri" w:hAnsi="Calibri" w:cs="Calibri"/>
        </w:rPr>
        <w:t xml:space="preserve"> _______</w:t>
      </w:r>
      <w:r w:rsidR="4C066A56" w:rsidRPr="4C066A56">
        <w:rPr>
          <w:rStyle w:val="normaltextrun"/>
          <w:rFonts w:ascii="Calibri" w:hAnsi="Calibri" w:cs="Calibri"/>
        </w:rPr>
        <w:t xml:space="preserve"> </w:t>
      </w:r>
    </w:p>
    <w:p w14:paraId="63931AEC" w14:textId="77777777" w:rsidR="008B7DCD" w:rsidRDefault="008B7DCD" w:rsidP="4C066A5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14:paraId="1D7CB9C3" w14:textId="2FE959B2" w:rsidR="008B7DCD" w:rsidRDefault="6FB99126" w:rsidP="4C066A56">
      <w:pPr>
        <w:pStyle w:val="paragraph"/>
        <w:spacing w:before="0" w:beforeAutospacing="0" w:after="0" w:afterAutospacing="0"/>
        <w:ind w:firstLine="720"/>
        <w:textAlignment w:val="baseline"/>
      </w:pPr>
      <w:r w:rsidRPr="4C066A56">
        <w:rPr>
          <w:rStyle w:val="normaltextrun"/>
          <w:rFonts w:ascii="Calibri" w:hAnsi="Calibri" w:cs="Calibri"/>
        </w:rPr>
        <w:t>Parish/School/Organization ____</w:t>
      </w:r>
      <w:r w:rsidR="00461085">
        <w:rPr>
          <w:rStyle w:val="normaltextrun"/>
          <w:rFonts w:ascii="Calibri" w:hAnsi="Calibri" w:cs="Calibri"/>
        </w:rPr>
        <w:t xml:space="preserve"> </w:t>
      </w:r>
      <w:r w:rsidRPr="00461085">
        <w:rPr>
          <w:rStyle w:val="normaltextrun"/>
          <w:rFonts w:ascii="Calibri" w:hAnsi="Calibri" w:cs="Calibri"/>
          <w:highlight w:val="yellow"/>
        </w:rPr>
        <w:t>[type in organization name]</w:t>
      </w:r>
      <w:r w:rsidR="00461085">
        <w:rPr>
          <w:rStyle w:val="normaltextrun"/>
          <w:rFonts w:ascii="Calibri" w:hAnsi="Calibri" w:cs="Calibri"/>
        </w:rPr>
        <w:t xml:space="preserve"> </w:t>
      </w:r>
      <w:r w:rsidRPr="4C066A56">
        <w:rPr>
          <w:rStyle w:val="normaltextrun"/>
          <w:rFonts w:ascii="Calibri" w:hAnsi="Calibri" w:cs="Calibri"/>
        </w:rPr>
        <w:t>____________</w:t>
      </w:r>
      <w:r w:rsidRPr="4C066A56">
        <w:rPr>
          <w:rStyle w:val="eop"/>
          <w:rFonts w:ascii="Calibri" w:hAnsi="Calibri" w:cs="Calibri"/>
        </w:rPr>
        <w:t> </w:t>
      </w:r>
    </w:p>
    <w:p w14:paraId="54EF2224" w14:textId="77777777" w:rsidR="008B7DCD" w:rsidRDefault="6FB99126" w:rsidP="4C066A5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4C066A56">
        <w:rPr>
          <w:rStyle w:val="eop"/>
          <w:rFonts w:ascii="Calibri" w:hAnsi="Calibri" w:cs="Calibri"/>
        </w:rPr>
        <w:t> </w:t>
      </w:r>
    </w:p>
    <w:p w14:paraId="74FD90AC" w14:textId="76EB614F" w:rsidR="008B7DCD" w:rsidRDefault="6FB99126" w:rsidP="4C066A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4C066A56">
        <w:rPr>
          <w:rStyle w:val="normaltextrun"/>
          <w:rFonts w:ascii="Calibri" w:hAnsi="Calibri" w:cs="Calibri"/>
        </w:rPr>
        <w:t xml:space="preserve">I acknowledge I have reviewed the grant request with </w:t>
      </w:r>
      <w:r w:rsidR="794C562F" w:rsidRPr="4C066A56">
        <w:rPr>
          <w:rStyle w:val="normaltextrun"/>
          <w:rFonts w:ascii="Calibri" w:hAnsi="Calibri" w:cs="Calibri"/>
        </w:rPr>
        <w:t>contact</w:t>
      </w:r>
      <w:r w:rsidRPr="4C066A56">
        <w:rPr>
          <w:rStyle w:val="normaltextrun"/>
          <w:rFonts w:ascii="Calibri" w:hAnsi="Calibri" w:cs="Calibri"/>
        </w:rPr>
        <w:t xml:space="preserve"> person</w:t>
      </w:r>
      <w:r w:rsidR="00A368C0">
        <w:rPr>
          <w:rStyle w:val="normaltextrun"/>
          <w:rFonts w:ascii="Calibri" w:hAnsi="Calibri" w:cs="Calibri"/>
        </w:rPr>
        <w:t xml:space="preserve"> </w:t>
      </w:r>
      <w:r w:rsidRPr="4C066A56">
        <w:rPr>
          <w:rStyle w:val="normaltextrun"/>
          <w:rFonts w:ascii="Calibri" w:hAnsi="Calibri" w:cs="Calibri"/>
        </w:rPr>
        <w:t xml:space="preserve">named above and </w:t>
      </w:r>
      <w:r w:rsidR="794C562F" w:rsidRPr="4C066A56">
        <w:rPr>
          <w:rStyle w:val="normaltextrun"/>
          <w:rFonts w:ascii="Calibri" w:hAnsi="Calibri" w:cs="Calibri"/>
        </w:rPr>
        <w:t>authorize the</w:t>
      </w:r>
      <w:r w:rsidRPr="4C066A56">
        <w:rPr>
          <w:rStyle w:val="normaltextrun"/>
          <w:rFonts w:ascii="Calibri" w:hAnsi="Calibri" w:cs="Calibri"/>
        </w:rPr>
        <w:t xml:space="preserve"> pursuit of the </w:t>
      </w:r>
      <w:r w:rsidR="11A0DA25" w:rsidRPr="4C066A56">
        <w:rPr>
          <w:rStyle w:val="normaltextrun"/>
          <w:rFonts w:ascii="Calibri" w:hAnsi="Calibri" w:cs="Calibri"/>
        </w:rPr>
        <w:t xml:space="preserve">program/initiative </w:t>
      </w:r>
      <w:r w:rsidRPr="4C066A56">
        <w:rPr>
          <w:rStyle w:val="normaltextrun"/>
          <w:rFonts w:ascii="Calibri" w:hAnsi="Calibri" w:cs="Calibri"/>
        </w:rPr>
        <w:t>as part of our organization's plans for the next fiscal year.</w:t>
      </w:r>
    </w:p>
    <w:p w14:paraId="3EA40F45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6EA9C6A" w14:textId="77777777" w:rsidR="008B7DCD" w:rsidRDefault="6FB99126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61085">
        <w:rPr>
          <w:rStyle w:val="normaltextrun"/>
          <w:rFonts w:ascii="Calibri" w:hAnsi="Calibri" w:cs="Calibri"/>
          <w:highlight w:val="yellow"/>
        </w:rPr>
        <w:t>Signature:</w:t>
      </w:r>
      <w:r w:rsidRPr="4C066A56">
        <w:rPr>
          <w:rStyle w:val="normaltextrun"/>
          <w:rFonts w:ascii="Calibri" w:hAnsi="Calibri" w:cs="Calibri"/>
        </w:rPr>
        <w:t xml:space="preserve"> ________________________________________________    </w:t>
      </w:r>
      <w:r w:rsidRPr="00461085">
        <w:rPr>
          <w:rStyle w:val="normaltextrun"/>
          <w:rFonts w:ascii="Calibri" w:hAnsi="Calibri" w:cs="Calibri"/>
          <w:highlight w:val="yellow"/>
        </w:rPr>
        <w:t>Date:</w:t>
      </w:r>
      <w:r w:rsidRPr="4C066A56">
        <w:rPr>
          <w:rStyle w:val="normaltextrun"/>
          <w:rFonts w:ascii="Calibri" w:hAnsi="Calibri" w:cs="Calibri"/>
        </w:rPr>
        <w:t xml:space="preserve"> ______________</w:t>
      </w:r>
      <w:r w:rsidRPr="4C066A56">
        <w:rPr>
          <w:rStyle w:val="eop"/>
          <w:rFonts w:ascii="Calibri" w:hAnsi="Calibri" w:cs="Calibri"/>
        </w:rPr>
        <w:t> </w:t>
      </w:r>
    </w:p>
    <w:p w14:paraId="617F59E2" w14:textId="77777777" w:rsidR="008B7DCD" w:rsidRPr="00F573BE" w:rsidRDefault="008B7DCD" w:rsidP="4C066A56">
      <w:pPr>
        <w:jc w:val="center"/>
        <w:rPr>
          <w:caps/>
          <w:color w:val="5F5F5F"/>
          <w:lang w:eastAsia="ja-JP"/>
        </w:rPr>
      </w:pPr>
    </w:p>
    <w:sectPr w:rsidR="008B7DCD" w:rsidRPr="00F573BE" w:rsidSect="000A1182">
      <w:footerReference w:type="default" r:id="rId1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49ED" w14:textId="77777777" w:rsidR="00FA68E1" w:rsidRDefault="00FA68E1" w:rsidP="0097456B">
      <w:r>
        <w:separator/>
      </w:r>
    </w:p>
  </w:endnote>
  <w:endnote w:type="continuationSeparator" w:id="0">
    <w:p w14:paraId="28681AE6" w14:textId="77777777" w:rsidR="00FA68E1" w:rsidRDefault="00FA68E1" w:rsidP="0097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irfield LT Light">
    <w:altName w:val="Bodoni MT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0816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0C21C52A" w14:textId="3A19A060" w:rsidR="0097456B" w:rsidRDefault="00BC6252" w:rsidP="00A62B8D">
            <w:pPr>
              <w:pStyle w:val="Footer"/>
              <w:tabs>
                <w:tab w:val="clear" w:pos="4680"/>
              </w:tabs>
              <w:jc w:val="center"/>
            </w:pPr>
            <w:r>
              <w:t xml:space="preserve">                                   </w:t>
            </w:r>
            <w:r w:rsidR="00A62B8D">
              <w:t xml:space="preserve">                   </w:t>
            </w:r>
            <w:r>
              <w:t xml:space="preserve">  </w:t>
            </w:r>
            <w:r w:rsidR="0097456B">
              <w:t xml:space="preserve">Page </w:t>
            </w:r>
            <w:r w:rsidR="00E806FA">
              <w:rPr>
                <w:b/>
              </w:rPr>
              <w:fldChar w:fldCharType="begin"/>
            </w:r>
            <w:r w:rsidR="0097456B">
              <w:rPr>
                <w:b/>
              </w:rPr>
              <w:instrText xml:space="preserve"> PAGE </w:instrText>
            </w:r>
            <w:r w:rsidR="00E806FA">
              <w:rPr>
                <w:b/>
              </w:rPr>
              <w:fldChar w:fldCharType="separate"/>
            </w:r>
            <w:r w:rsidR="00173936">
              <w:rPr>
                <w:b/>
                <w:noProof/>
              </w:rPr>
              <w:t>2</w:t>
            </w:r>
            <w:r w:rsidR="00E806FA">
              <w:rPr>
                <w:b/>
              </w:rPr>
              <w:fldChar w:fldCharType="end"/>
            </w:r>
            <w:r w:rsidR="0097456B">
              <w:t xml:space="preserve"> of </w:t>
            </w:r>
            <w:r w:rsidR="00E806FA">
              <w:rPr>
                <w:b/>
              </w:rPr>
              <w:fldChar w:fldCharType="begin"/>
            </w:r>
            <w:r w:rsidR="0097456B">
              <w:rPr>
                <w:b/>
              </w:rPr>
              <w:instrText xml:space="preserve"> NUMPAGES  </w:instrText>
            </w:r>
            <w:r w:rsidR="00E806FA">
              <w:rPr>
                <w:b/>
              </w:rPr>
              <w:fldChar w:fldCharType="separate"/>
            </w:r>
            <w:r w:rsidR="00173936">
              <w:rPr>
                <w:b/>
                <w:noProof/>
              </w:rPr>
              <w:t>2</w:t>
            </w:r>
            <w:r w:rsidR="00E806FA">
              <w:rPr>
                <w:b/>
              </w:rPr>
              <w:fldChar w:fldCharType="end"/>
            </w:r>
            <w:r>
              <w:rPr>
                <w:b/>
              </w:rPr>
              <w:t xml:space="preserve">                                               </w:t>
            </w:r>
            <w:r w:rsidRPr="00BC6252">
              <w:rPr>
                <w:bCs/>
                <w:sz w:val="18"/>
                <w:szCs w:val="18"/>
              </w:rPr>
              <w:t>rev 2024</w:t>
            </w:r>
          </w:p>
        </w:sdtContent>
      </w:sdt>
    </w:sdtContent>
  </w:sdt>
  <w:p w14:paraId="06959595" w14:textId="77777777" w:rsidR="0097456B" w:rsidRDefault="00974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A370" w14:textId="77777777" w:rsidR="00FA68E1" w:rsidRDefault="00FA68E1" w:rsidP="0097456B">
      <w:r>
        <w:separator/>
      </w:r>
    </w:p>
  </w:footnote>
  <w:footnote w:type="continuationSeparator" w:id="0">
    <w:p w14:paraId="4F27BD72" w14:textId="77777777" w:rsidR="00FA68E1" w:rsidRDefault="00FA68E1" w:rsidP="0097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4A79"/>
    <w:multiLevelType w:val="hybridMultilevel"/>
    <w:tmpl w:val="AA84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5009"/>
    <w:multiLevelType w:val="hybridMultilevel"/>
    <w:tmpl w:val="55A0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A318F"/>
    <w:multiLevelType w:val="hybridMultilevel"/>
    <w:tmpl w:val="777C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B32D3"/>
    <w:multiLevelType w:val="hybridMultilevel"/>
    <w:tmpl w:val="10FE2F34"/>
    <w:lvl w:ilvl="0" w:tplc="6C8CCF5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451E0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02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4F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A8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CC1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86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2E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8B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C7308"/>
    <w:multiLevelType w:val="multilevel"/>
    <w:tmpl w:val="A36C0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7B464C"/>
    <w:multiLevelType w:val="multilevel"/>
    <w:tmpl w:val="0C4A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283323">
    <w:abstractNumId w:val="3"/>
  </w:num>
  <w:num w:numId="2" w16cid:durableId="2050763361">
    <w:abstractNumId w:val="2"/>
  </w:num>
  <w:num w:numId="3" w16cid:durableId="1891266556">
    <w:abstractNumId w:val="1"/>
  </w:num>
  <w:num w:numId="4" w16cid:durableId="1326938637">
    <w:abstractNumId w:val="0"/>
  </w:num>
  <w:num w:numId="5" w16cid:durableId="1444305609">
    <w:abstractNumId w:val="5"/>
  </w:num>
  <w:num w:numId="6" w16cid:durableId="166361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22"/>
    <w:rsid w:val="00034286"/>
    <w:rsid w:val="00050F1A"/>
    <w:rsid w:val="00054F1E"/>
    <w:rsid w:val="00072D9E"/>
    <w:rsid w:val="00074255"/>
    <w:rsid w:val="00090422"/>
    <w:rsid w:val="000A1182"/>
    <w:rsid w:val="000A1863"/>
    <w:rsid w:val="000A78AA"/>
    <w:rsid w:val="000D0D91"/>
    <w:rsid w:val="000D7F8D"/>
    <w:rsid w:val="0010768B"/>
    <w:rsid w:val="00112283"/>
    <w:rsid w:val="00121284"/>
    <w:rsid w:val="00173936"/>
    <w:rsid w:val="001B2B21"/>
    <w:rsid w:val="0026294A"/>
    <w:rsid w:val="00271552"/>
    <w:rsid w:val="002A6D32"/>
    <w:rsid w:val="002C1481"/>
    <w:rsid w:val="002D6F35"/>
    <w:rsid w:val="002E6726"/>
    <w:rsid w:val="002F12FD"/>
    <w:rsid w:val="0030602E"/>
    <w:rsid w:val="0031191C"/>
    <w:rsid w:val="00354F7E"/>
    <w:rsid w:val="00355273"/>
    <w:rsid w:val="003554AF"/>
    <w:rsid w:val="00364E0A"/>
    <w:rsid w:val="00380F78"/>
    <w:rsid w:val="003B7C64"/>
    <w:rsid w:val="003C607E"/>
    <w:rsid w:val="003D516D"/>
    <w:rsid w:val="003F16CB"/>
    <w:rsid w:val="00455A34"/>
    <w:rsid w:val="00461085"/>
    <w:rsid w:val="004C4BD8"/>
    <w:rsid w:val="004F4B07"/>
    <w:rsid w:val="004F7B65"/>
    <w:rsid w:val="00506F91"/>
    <w:rsid w:val="00560A3C"/>
    <w:rsid w:val="00590043"/>
    <w:rsid w:val="0059288A"/>
    <w:rsid w:val="005A6DD8"/>
    <w:rsid w:val="005B17C1"/>
    <w:rsid w:val="005D0D83"/>
    <w:rsid w:val="005D5558"/>
    <w:rsid w:val="005F2B4A"/>
    <w:rsid w:val="005F6618"/>
    <w:rsid w:val="006126C5"/>
    <w:rsid w:val="00616FA6"/>
    <w:rsid w:val="006264A4"/>
    <w:rsid w:val="006445D5"/>
    <w:rsid w:val="00685BCB"/>
    <w:rsid w:val="006A1F51"/>
    <w:rsid w:val="006B61D3"/>
    <w:rsid w:val="006F1B21"/>
    <w:rsid w:val="00724519"/>
    <w:rsid w:val="007343A4"/>
    <w:rsid w:val="007514ED"/>
    <w:rsid w:val="00757948"/>
    <w:rsid w:val="0078398D"/>
    <w:rsid w:val="0079095D"/>
    <w:rsid w:val="007958E1"/>
    <w:rsid w:val="007D07F5"/>
    <w:rsid w:val="007E6A3E"/>
    <w:rsid w:val="00816792"/>
    <w:rsid w:val="00846331"/>
    <w:rsid w:val="008534F1"/>
    <w:rsid w:val="00860311"/>
    <w:rsid w:val="00876AEC"/>
    <w:rsid w:val="00896B2C"/>
    <w:rsid w:val="00897D97"/>
    <w:rsid w:val="008B4617"/>
    <w:rsid w:val="008B5A7B"/>
    <w:rsid w:val="008B7DCD"/>
    <w:rsid w:val="00901638"/>
    <w:rsid w:val="00904E1B"/>
    <w:rsid w:val="009136DD"/>
    <w:rsid w:val="0093572D"/>
    <w:rsid w:val="00953245"/>
    <w:rsid w:val="0097456B"/>
    <w:rsid w:val="00983EEA"/>
    <w:rsid w:val="009874E5"/>
    <w:rsid w:val="00993B10"/>
    <w:rsid w:val="009A2324"/>
    <w:rsid w:val="009D7934"/>
    <w:rsid w:val="00A00C4E"/>
    <w:rsid w:val="00A20E61"/>
    <w:rsid w:val="00A368C0"/>
    <w:rsid w:val="00A36FF3"/>
    <w:rsid w:val="00A553C6"/>
    <w:rsid w:val="00A62B8D"/>
    <w:rsid w:val="00B17529"/>
    <w:rsid w:val="00B529DA"/>
    <w:rsid w:val="00B6305D"/>
    <w:rsid w:val="00B73AD5"/>
    <w:rsid w:val="00BA17CF"/>
    <w:rsid w:val="00BC10D1"/>
    <w:rsid w:val="00BC5F58"/>
    <w:rsid w:val="00BC6252"/>
    <w:rsid w:val="00BD0B16"/>
    <w:rsid w:val="00BD1DC8"/>
    <w:rsid w:val="00BD3530"/>
    <w:rsid w:val="00C162A5"/>
    <w:rsid w:val="00C4531F"/>
    <w:rsid w:val="00C85DB7"/>
    <w:rsid w:val="00D006FA"/>
    <w:rsid w:val="00D11341"/>
    <w:rsid w:val="00D24AE5"/>
    <w:rsid w:val="00D4393F"/>
    <w:rsid w:val="00D63F20"/>
    <w:rsid w:val="00D72DA7"/>
    <w:rsid w:val="00DA1BD7"/>
    <w:rsid w:val="00DB0888"/>
    <w:rsid w:val="00DF1AEC"/>
    <w:rsid w:val="00E258BD"/>
    <w:rsid w:val="00E43378"/>
    <w:rsid w:val="00E72953"/>
    <w:rsid w:val="00E806FA"/>
    <w:rsid w:val="00E8612F"/>
    <w:rsid w:val="00E9255D"/>
    <w:rsid w:val="00EA50A5"/>
    <w:rsid w:val="00ED51A0"/>
    <w:rsid w:val="00EE0097"/>
    <w:rsid w:val="00EE3D14"/>
    <w:rsid w:val="00F1087E"/>
    <w:rsid w:val="00F573BE"/>
    <w:rsid w:val="00F76790"/>
    <w:rsid w:val="00FA68E1"/>
    <w:rsid w:val="00FC4293"/>
    <w:rsid w:val="00FE3EE8"/>
    <w:rsid w:val="00FF5B3B"/>
    <w:rsid w:val="01C39590"/>
    <w:rsid w:val="01D909DF"/>
    <w:rsid w:val="029A3FAA"/>
    <w:rsid w:val="03788E4E"/>
    <w:rsid w:val="069706B3"/>
    <w:rsid w:val="06AC7B02"/>
    <w:rsid w:val="091ABC05"/>
    <w:rsid w:val="0AA5518F"/>
    <w:rsid w:val="0AAB0B0E"/>
    <w:rsid w:val="0B6A77D6"/>
    <w:rsid w:val="0B77C231"/>
    <w:rsid w:val="0C4121F0"/>
    <w:rsid w:val="0C525CC7"/>
    <w:rsid w:val="0D139292"/>
    <w:rsid w:val="0D23AA0C"/>
    <w:rsid w:val="0DEE2D28"/>
    <w:rsid w:val="0F7BDF48"/>
    <w:rsid w:val="0F91EB0F"/>
    <w:rsid w:val="11A0DA25"/>
    <w:rsid w:val="11E703B5"/>
    <w:rsid w:val="137D7741"/>
    <w:rsid w:val="138EB218"/>
    <w:rsid w:val="13A42667"/>
    <w:rsid w:val="141002C7"/>
    <w:rsid w:val="151947A2"/>
    <w:rsid w:val="153FF6C8"/>
    <w:rsid w:val="16012C93"/>
    <w:rsid w:val="16C40D13"/>
    <w:rsid w:val="19099931"/>
    <w:rsid w:val="19328A84"/>
    <w:rsid w:val="1938CD55"/>
    <w:rsid w:val="19E904B7"/>
    <w:rsid w:val="1B809BA0"/>
    <w:rsid w:val="1C706E17"/>
    <w:rsid w:val="1EBC75DA"/>
    <w:rsid w:val="1F03F1E7"/>
    <w:rsid w:val="20B21FF2"/>
    <w:rsid w:val="246E35A1"/>
    <w:rsid w:val="25561A92"/>
    <w:rsid w:val="2617505D"/>
    <w:rsid w:val="28670C2E"/>
    <w:rsid w:val="287492F7"/>
    <w:rsid w:val="287C807D"/>
    <w:rsid w:val="2885CDCE"/>
    <w:rsid w:val="29EF2D9C"/>
    <w:rsid w:val="2A106358"/>
    <w:rsid w:val="2B9627F2"/>
    <w:rsid w:val="2C759378"/>
    <w:rsid w:val="2E226242"/>
    <w:rsid w:val="2FAD343A"/>
    <w:rsid w:val="30F2A46A"/>
    <w:rsid w:val="315DF380"/>
    <w:rsid w:val="31FFBE96"/>
    <w:rsid w:val="32E8890A"/>
    <w:rsid w:val="353B05C4"/>
    <w:rsid w:val="362029CC"/>
    <w:rsid w:val="362D7427"/>
    <w:rsid w:val="36EEE660"/>
    <w:rsid w:val="37BBFA2D"/>
    <w:rsid w:val="37C94488"/>
    <w:rsid w:val="3874AAFA"/>
    <w:rsid w:val="388AB6C1"/>
    <w:rsid w:val="39541680"/>
    <w:rsid w:val="3981964A"/>
    <w:rsid w:val="3A0B2166"/>
    <w:rsid w:val="3BC25783"/>
    <w:rsid w:val="3C8BB742"/>
    <w:rsid w:val="3CA4DF9F"/>
    <w:rsid w:val="3D94691A"/>
    <w:rsid w:val="40B2E17F"/>
    <w:rsid w:val="42FAF8C6"/>
    <w:rsid w:val="43142123"/>
    <w:rsid w:val="43BF4B27"/>
    <w:rsid w:val="455B1B88"/>
    <w:rsid w:val="46364D96"/>
    <w:rsid w:val="47164501"/>
    <w:rsid w:val="4A449872"/>
    <w:rsid w:val="4B09BEB9"/>
    <w:rsid w:val="4BFD81AC"/>
    <w:rsid w:val="4C066A56"/>
    <w:rsid w:val="4CA34953"/>
    <w:rsid w:val="4FD97BCE"/>
    <w:rsid w:val="4FF2A42B"/>
    <w:rsid w:val="50624289"/>
    <w:rsid w:val="51754C2F"/>
    <w:rsid w:val="528B84D0"/>
    <w:rsid w:val="53111C90"/>
    <w:rsid w:val="5314D09E"/>
    <w:rsid w:val="53190A16"/>
    <w:rsid w:val="551F42BD"/>
    <w:rsid w:val="5593291B"/>
    <w:rsid w:val="559885F0"/>
    <w:rsid w:val="571B2DF4"/>
    <w:rsid w:val="57345651"/>
    <w:rsid w:val="58BEEBDB"/>
    <w:rsid w:val="58CAC9DD"/>
    <w:rsid w:val="59884B9A"/>
    <w:rsid w:val="5A4D71E1"/>
    <w:rsid w:val="5B1F4B0B"/>
    <w:rsid w:val="5B241BFB"/>
    <w:rsid w:val="5BE94242"/>
    <w:rsid w:val="5BFA7D19"/>
    <w:rsid w:val="5BFEB691"/>
    <w:rsid w:val="5C0B2078"/>
    <w:rsid w:val="5C56A421"/>
    <w:rsid w:val="5CD12733"/>
    <w:rsid w:val="5CE2620A"/>
    <w:rsid w:val="5D03B45B"/>
    <w:rsid w:val="5E5BBCBD"/>
    <w:rsid w:val="5F20E304"/>
    <w:rsid w:val="608406AC"/>
    <w:rsid w:val="61CC4DBE"/>
    <w:rsid w:val="64C310BB"/>
    <w:rsid w:val="659D6EE3"/>
    <w:rsid w:val="65C80E85"/>
    <w:rsid w:val="66350537"/>
    <w:rsid w:val="673D2FC0"/>
    <w:rsid w:val="68CD221F"/>
    <w:rsid w:val="68D50FA5"/>
    <w:rsid w:val="6A70E006"/>
    <w:rsid w:val="6B32523F"/>
    <w:rsid w:val="6B689375"/>
    <w:rsid w:val="6D554C1B"/>
    <w:rsid w:val="6DA880C8"/>
    <w:rsid w:val="6FB99126"/>
    <w:rsid w:val="7099ECB0"/>
    <w:rsid w:val="71AD71C5"/>
    <w:rsid w:val="73813BE9"/>
    <w:rsid w:val="740A77F1"/>
    <w:rsid w:val="74E1220B"/>
    <w:rsid w:val="76528F38"/>
    <w:rsid w:val="78DDE914"/>
    <w:rsid w:val="78F35D63"/>
    <w:rsid w:val="794C562F"/>
    <w:rsid w:val="7A8703D0"/>
    <w:rsid w:val="7B50638F"/>
    <w:rsid w:val="7B54540B"/>
    <w:rsid w:val="7B619E66"/>
    <w:rsid w:val="7D16D392"/>
    <w:rsid w:val="7F5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4EA1E"/>
  <w15:docId w15:val="{9C9BA7C2-EEC7-467A-A505-2733587C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airfield LT Light" w:eastAsiaTheme="minorHAnsi" w:hAnsi="Fairfield LT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E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BD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74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5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5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13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5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3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3C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GridTable1Light-Accent61">
    <w:name w:val="Grid Table 1 Light - Accent 61"/>
    <w:basedOn w:val="TableNormal"/>
    <w:next w:val="GridTable1Light-Accent6"/>
    <w:uiPriority w:val="46"/>
    <w:rsid w:val="000A1182"/>
    <w:pPr>
      <w:spacing w:before="40"/>
    </w:pPr>
    <w:rPr>
      <w:rFonts w:ascii="Calibri" w:eastAsia="Yu Mincho" w:hAnsi="Calibri"/>
      <w:kern w:val="21"/>
      <w:sz w:val="21"/>
      <w:szCs w:val="21"/>
      <w:lang w:eastAsia="ja-JP"/>
      <w14:ligatures w14:val="standard"/>
    </w:rPr>
    <w:tblPr>
      <w:tblStyleRowBandSize w:val="1"/>
      <w:tblStyleColBandSize w:val="1"/>
      <w:tblBorders>
        <w:top w:val="single" w:sz="4" w:space="0" w:color="B7B7B7"/>
        <w:left w:val="single" w:sz="4" w:space="0" w:color="B7B7B7"/>
        <w:bottom w:val="single" w:sz="4" w:space="0" w:color="B7B7B7"/>
        <w:right w:val="single" w:sz="4" w:space="0" w:color="B7B7B7"/>
        <w:insideH w:val="single" w:sz="4" w:space="0" w:color="B7B7B7"/>
        <w:insideV w:val="single" w:sz="4" w:space="0" w:color="B7B7B7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49494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next w:val="PlainTable3"/>
    <w:uiPriority w:val="43"/>
    <w:rsid w:val="000A1182"/>
    <w:pPr>
      <w:spacing w:before="40"/>
    </w:pPr>
    <w:rPr>
      <w:rFonts w:ascii="Calibri" w:eastAsia="Yu Mincho" w:hAnsi="Calibri"/>
      <w:kern w:val="21"/>
      <w:sz w:val="21"/>
      <w:szCs w:val="21"/>
      <w:lang w:eastAsia="ja-JP"/>
      <w14:ligatures w14:val="standard"/>
    </w:rPr>
    <w:tblPr>
      <w:tblStyleRowBandSize w:val="1"/>
      <w:tblStyleColBandSize w:val="1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29" w:type="dxa"/>
        <w:bottom w:w="29" w:type="dxa"/>
      </w:tblCellMar>
    </w:tblPr>
    <w:tcPr>
      <w:shd w:val="clear" w:color="auto" w:fill="F2F2F2"/>
    </w:tcPr>
    <w:tblStylePr w:type="firstRow">
      <w:rPr>
        <w:b/>
        <w:bCs/>
        <w:caps w:val="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0A118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0A118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8B7DC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B7DCD"/>
  </w:style>
  <w:style w:type="character" w:customStyle="1" w:styleId="eop">
    <w:name w:val="eop"/>
    <w:basedOn w:val="DefaultParagraphFont"/>
    <w:rsid w:val="008B7DCD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dahlhoff\OneDrive%20-%20Roman%20Catholic%20Diocese%20of%20Portland\General\Catholic%20Foundation%20of%20Maine\Org_Finance_Ack_LayContEdFund_2022-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40B16CE32D446C9E220965F15F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8B5B-E3E6-4FBD-9BAC-D4A02EBEC793}"/>
      </w:docPartPr>
      <w:docPartBody>
        <w:p w:rsidR="00755A7B" w:rsidRDefault="00755A7B">
          <w:pPr>
            <w:pStyle w:val="DA40B16CE32D446C9E220965F15FB7F1"/>
          </w:pPr>
          <w:r w:rsidRPr="00F25A5C">
            <w:t>Category</w:t>
          </w:r>
        </w:p>
      </w:docPartBody>
    </w:docPart>
    <w:docPart>
      <w:docPartPr>
        <w:name w:val="6608683518414DF5B22C4D2801B4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4EBF-2A2F-46AB-A138-D31952B4437E}"/>
      </w:docPartPr>
      <w:docPartBody>
        <w:p w:rsidR="00755A7B" w:rsidRDefault="00755A7B">
          <w:pPr>
            <w:pStyle w:val="6608683518414DF5B22C4D2801B4B0C4"/>
          </w:pPr>
          <w:r>
            <w:t>Details</w:t>
          </w:r>
        </w:p>
      </w:docPartBody>
    </w:docPart>
    <w:docPart>
      <w:docPartPr>
        <w:name w:val="FE57768FC2D446F7A98621A45BA3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D03BF-2FA8-4A9B-9A35-8A582FE706F3}"/>
      </w:docPartPr>
      <w:docPartBody>
        <w:p w:rsidR="00755A7B" w:rsidRDefault="00755A7B">
          <w:pPr>
            <w:pStyle w:val="FE57768FC2D446F7A98621A45BA380F0"/>
          </w:pPr>
          <w:r>
            <w:t>Amount</w:t>
          </w:r>
        </w:p>
      </w:docPartBody>
    </w:docPart>
    <w:docPart>
      <w:docPartPr>
        <w:name w:val="22B508AEDE9D41BB9E440E07771F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6A5A-B26C-4D7C-971A-054EC8B9E103}"/>
      </w:docPartPr>
      <w:docPartBody>
        <w:p w:rsidR="00755A7B" w:rsidRDefault="00755A7B">
          <w:pPr>
            <w:pStyle w:val="22B508AEDE9D41BB9E440E07771FCFE6"/>
          </w:pPr>
          <w:r>
            <w:t>Conference fees</w:t>
          </w:r>
        </w:p>
      </w:docPartBody>
    </w:docPart>
    <w:docPart>
      <w:docPartPr>
        <w:name w:val="33CCF0D6DAC04C07A204F3076ABE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42B7-A10F-4966-B488-89C3F5E9C71D}"/>
      </w:docPartPr>
      <w:docPartBody>
        <w:p w:rsidR="00755A7B" w:rsidRDefault="00755A7B">
          <w:pPr>
            <w:pStyle w:val="33CCF0D6DAC04C07A204F3076ABE0792"/>
          </w:pPr>
          <w:r>
            <w:t>Lodging</w:t>
          </w:r>
        </w:p>
      </w:docPartBody>
    </w:docPart>
    <w:docPart>
      <w:docPartPr>
        <w:name w:val="9649049604954117BF2A9AD85DE8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0B77-C526-42A9-8814-3E50A8426A2D}"/>
      </w:docPartPr>
      <w:docPartBody>
        <w:p w:rsidR="00755A7B" w:rsidRDefault="00755A7B">
          <w:pPr>
            <w:pStyle w:val="9649049604954117BF2A9AD85DE8D3FC"/>
          </w:pPr>
          <w:r>
            <w:t>Meals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irfield LT Light">
    <w:altName w:val="Bodoni MT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7B"/>
    <w:rsid w:val="001221E4"/>
    <w:rsid w:val="0075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40B16CE32D446C9E220965F15FB7F1">
    <w:name w:val="DA40B16CE32D446C9E220965F15FB7F1"/>
  </w:style>
  <w:style w:type="paragraph" w:customStyle="1" w:styleId="6608683518414DF5B22C4D2801B4B0C4">
    <w:name w:val="6608683518414DF5B22C4D2801B4B0C4"/>
  </w:style>
  <w:style w:type="paragraph" w:customStyle="1" w:styleId="FE57768FC2D446F7A98621A45BA380F0">
    <w:name w:val="FE57768FC2D446F7A98621A45BA380F0"/>
  </w:style>
  <w:style w:type="paragraph" w:customStyle="1" w:styleId="22B508AEDE9D41BB9E440E07771FCFE6">
    <w:name w:val="22B508AEDE9D41BB9E440E07771FCFE6"/>
  </w:style>
  <w:style w:type="paragraph" w:customStyle="1" w:styleId="33CCF0D6DAC04C07A204F3076ABE0792">
    <w:name w:val="33CCF0D6DAC04C07A204F3076ABE0792"/>
  </w:style>
  <w:style w:type="paragraph" w:customStyle="1" w:styleId="9649049604954117BF2A9AD85DE8D3FC">
    <w:name w:val="9649049604954117BF2A9AD85DE8D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272e02-d4a2-4a71-a565-2a50fd7d6b8d">
      <UserInfo>
        <DisplayName>Jennifer Bernier</DisplayName>
        <AccountId>15</AccountId>
        <AccountType/>
      </UserInfo>
    </SharedWithUsers>
    <lcf76f155ced4ddcb4097134ff3c332f xmlns="10418565-e642-42de-aaa8-0b9f828e5268">
      <Terms xmlns="http://schemas.microsoft.com/office/infopath/2007/PartnerControls"/>
    </lcf76f155ced4ddcb4097134ff3c332f>
    <TaxCatchAll xmlns="a5272e02-d4a2-4a71-a565-2a50fd7d6b8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0823C533E7C41890FC93622049B93" ma:contentTypeVersion="14" ma:contentTypeDescription="Create a new document." ma:contentTypeScope="" ma:versionID="f0787cef45d1f1f9d6072d2e0be858ff">
  <xsd:schema xmlns:xsd="http://www.w3.org/2001/XMLSchema" xmlns:xs="http://www.w3.org/2001/XMLSchema" xmlns:p="http://schemas.microsoft.com/office/2006/metadata/properties" xmlns:ns2="10418565-e642-42de-aaa8-0b9f828e5268" xmlns:ns3="a5272e02-d4a2-4a71-a565-2a50fd7d6b8d" targetNamespace="http://schemas.microsoft.com/office/2006/metadata/properties" ma:root="true" ma:fieldsID="43aae54b5cff1b450bb3568dce19bbbd" ns2:_="" ns3:_="">
    <xsd:import namespace="10418565-e642-42de-aaa8-0b9f828e5268"/>
    <xsd:import namespace="a5272e02-d4a2-4a71-a565-2a50fd7d6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8565-e642-42de-aaa8-0b9f828e5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ac5313-b031-4f49-b6f8-52df3540c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2e02-d4a2-4a71-a565-2a50fd7d6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44220f0-1e37-4256-a713-40cf6f66be77}" ma:internalName="TaxCatchAll" ma:showField="CatchAllData" ma:web="a5272e02-d4a2-4a71-a565-2a50fd7d6b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6A11C-5649-44D4-8B88-4C372D573260}">
  <ds:schemaRefs>
    <ds:schemaRef ds:uri="http://schemas.microsoft.com/office/2006/metadata/properties"/>
    <ds:schemaRef ds:uri="http://schemas.microsoft.com/office/infopath/2007/PartnerControls"/>
    <ds:schemaRef ds:uri="a5272e02-d4a2-4a71-a565-2a50fd7d6b8d"/>
    <ds:schemaRef ds:uri="10418565-e642-42de-aaa8-0b9f828e5268"/>
  </ds:schemaRefs>
</ds:datastoreItem>
</file>

<file path=customXml/itemProps2.xml><?xml version="1.0" encoding="utf-8"?>
<ds:datastoreItem xmlns:ds="http://schemas.openxmlformats.org/officeDocument/2006/customXml" ds:itemID="{3DAE7526-7615-4028-9374-147EDFE794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BAE610-3B62-496D-BED6-9098617B4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8565-e642-42de-aaa8-0b9f828e5268"/>
    <ds:schemaRef ds:uri="a5272e02-d4a2-4a71-a565-2a50fd7d6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2211E1-6176-4B50-86B7-96150A691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Org_Finance_Ack_LayContEdFund_2022-23</Template>
  <TotalTime>27</TotalTime>
  <Pages>2</Pages>
  <Words>546</Words>
  <Characters>3115</Characters>
  <Application>Microsoft Office Word</Application>
  <DocSecurity>0</DocSecurity>
  <Lines>25</Lines>
  <Paragraphs>7</Paragraphs>
  <ScaleCrop>false</ScaleCrop>
  <Company>Roman Catholic Bishop of Portland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Dahlhoff</dc:creator>
  <cp:lastModifiedBy>Lori Dahlhoff</cp:lastModifiedBy>
  <cp:revision>29</cp:revision>
  <cp:lastPrinted>2019-04-03T19:52:00Z</cp:lastPrinted>
  <dcterms:created xsi:type="dcterms:W3CDTF">2023-12-21T17:09:00Z</dcterms:created>
  <dcterms:modified xsi:type="dcterms:W3CDTF">2023-12-26T15:25:00Z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0x01010042F0823C533E7C41890FC93622049B93</vt:lpwstr>
  </property>
  <property fmtid="{D5CDD505-2E9C-101B-9397-08002B2CF9AE}" pid="3" name="MediaServiceImageTags">
    <vt:lpwstr/>
  </property>
</Properties>
</file>